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</w:tblBorders>
        <w:tblLook w:val="01E0" w:firstRow="1" w:lastRow="1" w:firstColumn="1" w:lastColumn="1" w:noHBand="0" w:noVBand="0"/>
      </w:tblPr>
      <w:tblGrid>
        <w:gridCol w:w="9288"/>
      </w:tblGrid>
      <w:tr w:rsidR="007978FA" w:rsidTr="00F22305">
        <w:tc>
          <w:tcPr>
            <w:tcW w:w="5000" w:type="pct"/>
          </w:tcPr>
          <w:p w:rsidR="00CD3CF9" w:rsidRPr="00CD3CF9" w:rsidRDefault="00CD3CF9" w:rsidP="00544E38">
            <w:pPr>
              <w:rPr>
                <w:sz w:val="8"/>
                <w:szCs w:val="8"/>
              </w:rPr>
            </w:pPr>
            <w:bookmarkStart w:id="0" w:name="_GoBack"/>
            <w:r w:rsidRPr="00CD3CF9">
              <w:rPr>
                <w:sz w:val="8"/>
                <w:szCs w:val="8"/>
              </w:rPr>
              <w:t xml:space="preserve"> </w:t>
            </w:r>
          </w:p>
          <w:p w:rsidR="00CD3CF9" w:rsidRPr="00CD3CF9" w:rsidRDefault="00D34361" w:rsidP="00CD3CF9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1828800" cy="638175"/>
                  <wp:effectExtent l="0" t="0" r="0" b="9525"/>
                  <wp:docPr id="1" name="Image 1" descr="by-nc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-nc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FA" w:rsidRPr="00CD3CF9" w:rsidRDefault="007978FA" w:rsidP="00544E38">
            <w:pPr>
              <w:rPr>
                <w:sz w:val="8"/>
                <w:szCs w:val="8"/>
              </w:rPr>
            </w:pPr>
          </w:p>
        </w:tc>
      </w:tr>
      <w:tr w:rsidR="007978FA" w:rsidTr="00F22305">
        <w:trPr>
          <w:trHeight w:val="975"/>
        </w:trPr>
        <w:tc>
          <w:tcPr>
            <w:tcW w:w="5000" w:type="pct"/>
          </w:tcPr>
          <w:p w:rsidR="007978FA" w:rsidRDefault="007978FA" w:rsidP="00544E38"/>
        </w:tc>
      </w:tr>
      <w:tr w:rsidR="0063643F" w:rsidTr="008A1A0C">
        <w:trPr>
          <w:trHeight w:val="2155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63643F" w:rsidRDefault="006B24C2" w:rsidP="00544E38">
            <w:pPr>
              <w:pStyle w:val="NomDoc"/>
            </w:pPr>
            <w:proofErr w:type="gramStart"/>
            <w:r w:rsidRPr="008F7115">
              <w:t xml:space="preserve">[ </w:t>
            </w:r>
            <w:proofErr w:type="gramEnd"/>
            <w:r w:rsidR="00C47DD9">
              <w:fldChar w:fldCharType="begin"/>
            </w:r>
            <w:r w:rsidR="00C47DD9">
              <w:instrText xml:space="preserve"> DOCPROPERTY  Projet  \* MERGEFORMAT </w:instrText>
            </w:r>
            <w:r w:rsidR="00C47DD9">
              <w:fldChar w:fldCharType="separate"/>
            </w:r>
            <w:r w:rsidR="00862A76">
              <w:t>HORNET</w:t>
            </w:r>
            <w:r w:rsidR="00C47DD9">
              <w:fldChar w:fldCharType="end"/>
            </w:r>
            <w:r w:rsidRPr="008F7115">
              <w:t xml:space="preserve"> ]</w:t>
            </w:r>
          </w:p>
          <w:p w:rsidR="0063643F" w:rsidRPr="008F7115" w:rsidRDefault="00C47DD9" w:rsidP="008F7115">
            <w:pPr>
              <w:pStyle w:val="NomDoc"/>
              <w:rPr>
                <w:bCs/>
                <w:color w:val="auto"/>
              </w:rPr>
            </w:pPr>
            <w:r>
              <w:fldChar w:fldCharType="begin"/>
            </w:r>
            <w:r>
              <w:instrText xml:space="preserve"> TITLE \* MERGEFORMAT </w:instrText>
            </w:r>
            <w:r>
              <w:fldChar w:fldCharType="separate"/>
            </w:r>
            <w:r w:rsidR="00862A76">
              <w:t xml:space="preserve">Modèle de document </w:t>
            </w:r>
            <w:proofErr w:type="spellStart"/>
            <w:r w:rsidR="00862A76">
              <w:t>Adullact</w:t>
            </w:r>
            <w:proofErr w:type="spellEnd"/>
            <w:r>
              <w:fldChar w:fldCharType="end"/>
            </w:r>
          </w:p>
        </w:tc>
      </w:tr>
      <w:tr w:rsidR="006C2D01" w:rsidTr="008A1A0C">
        <w:trPr>
          <w:trHeight w:val="1603"/>
        </w:trPr>
        <w:tc>
          <w:tcPr>
            <w:tcW w:w="5000" w:type="pct"/>
            <w:tcBorders>
              <w:top w:val="nil"/>
              <w:left w:val="single" w:sz="4" w:space="0" w:color="CCCCFF"/>
              <w:bottom w:val="nil"/>
              <w:right w:val="single" w:sz="4" w:space="0" w:color="CCCCFF"/>
            </w:tcBorders>
            <w:shd w:val="clear" w:color="auto" w:fill="auto"/>
          </w:tcPr>
          <w:p w:rsidR="00CD3CF9" w:rsidRPr="00CD3CF9" w:rsidRDefault="00CD3CF9" w:rsidP="006C2D01">
            <w:pPr>
              <w:pStyle w:val="IntituleDoc"/>
              <w:rPr>
                <w:rFonts w:ascii="Arial" w:hAnsi="Arial" w:cs="Arial"/>
                <w:sz w:val="8"/>
                <w:szCs w:val="8"/>
              </w:rPr>
            </w:pPr>
          </w:p>
          <w:p w:rsidR="006C2D01" w:rsidRPr="00CD3CF9" w:rsidRDefault="00D34361" w:rsidP="006C2D01">
            <w:pPr>
              <w:pStyle w:val="IntituleDoc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1802765" cy="1259205"/>
                  <wp:effectExtent l="0" t="0" r="6985" b="0"/>
                  <wp:docPr id="2" name="Image 2" descr="Logo d'Ho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'Ho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CF9" w:rsidRPr="00CD3CF9" w:rsidRDefault="00CD3CF9" w:rsidP="006C2D01">
            <w:pPr>
              <w:pStyle w:val="IntituleDoc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790A" w:rsidTr="003C05A3">
        <w:trPr>
          <w:trHeight w:val="2149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:rsidR="00CD3CF9" w:rsidRDefault="00CD3CF9" w:rsidP="006C2D01">
            <w:pPr>
              <w:pStyle w:val="IntituleDoc"/>
            </w:pPr>
          </w:p>
          <w:p w:rsidR="00447C9E" w:rsidRDefault="00447C9E" w:rsidP="006C2D01">
            <w:pPr>
              <w:pStyle w:val="IntituleDoc"/>
            </w:pPr>
          </w:p>
          <w:p w:rsidR="0055790A" w:rsidRDefault="00C47DD9" w:rsidP="006C2D01">
            <w:pPr>
              <w:pStyle w:val="IntituleDoc"/>
            </w:pPr>
            <w:r>
              <w:fldChar w:fldCharType="begin"/>
            </w:r>
            <w:r>
              <w:instrText xml:space="preserve"> SUBJECT \* MERGEFORMAT </w:instrText>
            </w:r>
            <w:r>
              <w:fldChar w:fldCharType="separate"/>
            </w:r>
            <w:r w:rsidR="00862A76">
              <w:t xml:space="preserve">Modèle de document </w:t>
            </w:r>
            <w:proofErr w:type="spellStart"/>
            <w:r w:rsidR="00862A76">
              <w:t>Adullact</w:t>
            </w:r>
            <w:proofErr w:type="spellEnd"/>
            <w:r w:rsidR="00862A76">
              <w:t xml:space="preserve"> pour </w:t>
            </w:r>
            <w:proofErr w:type="spellStart"/>
            <w:r w:rsidR="00862A76">
              <w:t>Hornet</w:t>
            </w:r>
            <w:proofErr w:type="spellEnd"/>
            <w:r>
              <w:fldChar w:fldCharType="end"/>
            </w:r>
          </w:p>
        </w:tc>
      </w:tr>
      <w:tr w:rsidR="0055790A" w:rsidTr="008A2801">
        <w:trPr>
          <w:trHeight w:val="1991"/>
        </w:trPr>
        <w:tc>
          <w:tcPr>
            <w:tcW w:w="5000" w:type="pct"/>
          </w:tcPr>
          <w:p w:rsidR="0055790A" w:rsidRDefault="0055790A" w:rsidP="00EF41B8"/>
        </w:tc>
      </w:tr>
      <w:tr w:rsidR="0055790A" w:rsidTr="00E360B9">
        <w:trPr>
          <w:trHeight w:val="3029"/>
        </w:trPr>
        <w:tc>
          <w:tcPr>
            <w:tcW w:w="5000" w:type="pct"/>
          </w:tcPr>
          <w:p w:rsidR="00065530" w:rsidRDefault="00447C9E" w:rsidP="00065530">
            <w:pPr>
              <w:jc w:val="center"/>
            </w:pPr>
            <w:r w:rsidRPr="003F47D4">
              <w:t>Cette création est mise à disposit</w:t>
            </w:r>
            <w:r w:rsidR="00065530">
              <w:t>ion selon le Contrat Paternité</w:t>
            </w:r>
          </w:p>
          <w:p w:rsidR="00065530" w:rsidRDefault="00447C9E" w:rsidP="00065530">
            <w:pPr>
              <w:jc w:val="center"/>
            </w:pPr>
            <w:r w:rsidRPr="003F47D4">
              <w:t>Pas d'Utilisation Commerciale</w:t>
            </w:r>
          </w:p>
          <w:p w:rsidR="0055790A" w:rsidRPr="003F47D4" w:rsidRDefault="00447C9E" w:rsidP="00065530">
            <w:pPr>
              <w:jc w:val="center"/>
            </w:pPr>
            <w:r w:rsidRPr="003F47D4">
              <w:t xml:space="preserve">Partage des Conditions Initiales à l'Identique disponible en ligne http://creativecommons.org/licenses/by-nc-sa/2.0/fr/ ou par courrier postal à </w:t>
            </w:r>
            <w:proofErr w:type="spellStart"/>
            <w:r w:rsidRPr="003F47D4">
              <w:t>Creative</w:t>
            </w:r>
            <w:proofErr w:type="spellEnd"/>
            <w:r w:rsidRPr="003F47D4">
              <w:t xml:space="preserve"> Commons, 559 Nathan Abbott </w:t>
            </w:r>
            <w:proofErr w:type="spellStart"/>
            <w:r w:rsidRPr="003F47D4">
              <w:t>Way</w:t>
            </w:r>
            <w:proofErr w:type="spellEnd"/>
            <w:r w:rsidRPr="003F47D4">
              <w:t xml:space="preserve">, Stanford, </w:t>
            </w:r>
            <w:proofErr w:type="spellStart"/>
            <w:r w:rsidRPr="003F47D4">
              <w:t>California</w:t>
            </w:r>
            <w:proofErr w:type="spellEnd"/>
            <w:r w:rsidRPr="003F47D4">
              <w:t xml:space="preserve"> 94305, USA</w:t>
            </w:r>
          </w:p>
        </w:tc>
      </w:tr>
      <w:tr w:rsidR="0055790A" w:rsidTr="004A7299">
        <w:trPr>
          <w:trHeight w:val="166"/>
        </w:trPr>
        <w:tc>
          <w:tcPr>
            <w:tcW w:w="5000" w:type="pct"/>
            <w:shd w:val="clear" w:color="auto" w:fill="CCCCFF"/>
          </w:tcPr>
          <w:p w:rsidR="0055790A" w:rsidRDefault="005F6614" w:rsidP="00B148C9">
            <w:pPr>
              <w:jc w:val="right"/>
            </w:pPr>
            <w:r w:rsidRPr="00CD3CF9">
              <w:rPr>
                <w:b/>
              </w:rPr>
              <w:t>Version</w:t>
            </w:r>
            <w:r w:rsidR="007E1ED3">
              <w:t> :</w:t>
            </w:r>
            <w:r>
              <w:t xml:space="preserve"> </w:t>
            </w:r>
            <w:r w:rsidR="00F22503">
              <w:rPr>
                <w:color w:val="000080"/>
              </w:rPr>
              <w:fldChar w:fldCharType="begin"/>
            </w:r>
            <w:r w:rsidR="00F22503">
              <w:rPr>
                <w:color w:val="000080"/>
              </w:rPr>
              <w:instrText xml:space="preserve"> DOCPROPERTY  VersionDuDoc  \* MERGEFORMAT </w:instrText>
            </w:r>
            <w:r w:rsidR="00F22503">
              <w:rPr>
                <w:color w:val="000080"/>
              </w:rPr>
              <w:fldChar w:fldCharType="separate"/>
            </w:r>
            <w:r w:rsidR="00862A76">
              <w:rPr>
                <w:color w:val="000080"/>
              </w:rPr>
              <w:t>1.7</w:t>
            </w:r>
            <w:r w:rsidR="00F22503">
              <w:rPr>
                <w:color w:val="000080"/>
              </w:rPr>
              <w:fldChar w:fldCharType="end"/>
            </w:r>
            <w:r>
              <w:t xml:space="preserve"> du </w:t>
            </w:r>
            <w:r w:rsidR="00EA36E1" w:rsidRPr="00440072">
              <w:rPr>
                <w:color w:val="000080"/>
              </w:rPr>
              <w:fldChar w:fldCharType="begin"/>
            </w:r>
            <w:r w:rsidR="00EA36E1" w:rsidRPr="00440072">
              <w:rPr>
                <w:color w:val="000080"/>
              </w:rPr>
              <w:instrText xml:space="preserve"> DOCPROPERTY  dateDuDoc  \* MERGEFORMAT </w:instrText>
            </w:r>
            <w:r w:rsidR="00EA36E1" w:rsidRPr="00440072">
              <w:rPr>
                <w:color w:val="000080"/>
              </w:rPr>
              <w:fldChar w:fldCharType="separate"/>
            </w:r>
            <w:r w:rsidR="00862A76">
              <w:rPr>
                <w:color w:val="000080"/>
              </w:rPr>
              <w:t>18/03/2014</w:t>
            </w:r>
            <w:r w:rsidR="00EA36E1" w:rsidRPr="00440072">
              <w:rPr>
                <w:color w:val="000080"/>
              </w:rPr>
              <w:fldChar w:fldCharType="end"/>
            </w:r>
            <w:r w:rsidR="00CD3CF9">
              <w:rPr>
                <w:color w:val="000080"/>
              </w:rPr>
              <w:t xml:space="preserve"> - </w:t>
            </w:r>
            <w:r w:rsidR="00CD3CF9" w:rsidRPr="00CD3CF9">
              <w:rPr>
                <w:b/>
              </w:rPr>
              <w:t>Etat</w:t>
            </w:r>
            <w:r w:rsidR="00CD3CF9">
              <w:t xml:space="preserve"> : </w:t>
            </w:r>
            <w:r w:rsidR="00CD3CF9" w:rsidRPr="00440072">
              <w:rPr>
                <w:color w:val="000080"/>
              </w:rPr>
              <w:fldChar w:fldCharType="begin"/>
            </w:r>
            <w:r w:rsidR="00CD3CF9" w:rsidRPr="00440072">
              <w:rPr>
                <w:color w:val="000080"/>
              </w:rPr>
              <w:instrText xml:space="preserve"> DOCPROPERTY  Statut  \* MERGEFORMAT </w:instrText>
            </w:r>
            <w:r w:rsidR="00CD3CF9" w:rsidRPr="00440072">
              <w:rPr>
                <w:color w:val="000080"/>
              </w:rPr>
              <w:fldChar w:fldCharType="separate"/>
            </w:r>
            <w:r w:rsidR="00862A76">
              <w:rPr>
                <w:color w:val="000080"/>
              </w:rPr>
              <w:t>Validé</w:t>
            </w:r>
            <w:r w:rsidR="00CD3CF9" w:rsidRPr="00440072">
              <w:rPr>
                <w:color w:val="000080"/>
              </w:rPr>
              <w:fldChar w:fldCharType="end"/>
            </w:r>
            <w:r w:rsidR="00CD3CF9">
              <w:t xml:space="preserve">   </w:t>
            </w:r>
            <w:r w:rsidR="00CD3CF9">
              <w:rPr>
                <w:color w:val="000080"/>
              </w:rPr>
              <w:t xml:space="preserve">  </w:t>
            </w:r>
            <w:r>
              <w:t xml:space="preserve">  </w:t>
            </w:r>
          </w:p>
        </w:tc>
      </w:tr>
    </w:tbl>
    <w:p w:rsidR="009458BC" w:rsidRDefault="009458BC" w:rsidP="00544E38">
      <w:pPr>
        <w:sectPr w:rsidR="009458BC" w:rsidSect="00F223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90A" w:rsidRPr="00091919" w:rsidRDefault="00091919" w:rsidP="00091919">
      <w:pPr>
        <w:pStyle w:val="Surtitre1"/>
      </w:pPr>
      <w:bookmarkStart w:id="1" w:name="_Toc326310662"/>
      <w:bookmarkStart w:id="2" w:name="_Toc383518453"/>
      <w:r w:rsidRPr="00091919">
        <w:lastRenderedPageBreak/>
        <w:t>Suivi des modifications</w:t>
      </w:r>
      <w:bookmarkEnd w:id="1"/>
      <w:bookmarkEnd w:id="2"/>
    </w:p>
    <w:tbl>
      <w:tblPr>
        <w:tblStyle w:val="Tableau1"/>
        <w:tblW w:w="10681" w:type="dxa"/>
        <w:tblLayout w:type="fixed"/>
        <w:tblLook w:val="01E0" w:firstRow="1" w:lastRow="1" w:firstColumn="1" w:lastColumn="1" w:noHBand="0" w:noVBand="0"/>
      </w:tblPr>
      <w:tblGrid>
        <w:gridCol w:w="1008"/>
        <w:gridCol w:w="1283"/>
        <w:gridCol w:w="4117"/>
        <w:gridCol w:w="1440"/>
        <w:gridCol w:w="2833"/>
      </w:tblGrid>
      <w:tr w:rsidR="00160D33" w:rsidRPr="00BB3116" w:rsidTr="00E37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dxa"/>
          </w:tcPr>
          <w:p w:rsidR="00160D33" w:rsidRPr="00BB3116" w:rsidRDefault="00160D33" w:rsidP="004D2DFC">
            <w:pPr>
              <w:rPr>
                <w:color w:val="auto"/>
                <w:sz w:val="20"/>
                <w:szCs w:val="20"/>
              </w:rPr>
            </w:pPr>
            <w:r w:rsidRPr="00BB3116">
              <w:rPr>
                <w:color w:val="auto"/>
                <w:sz w:val="20"/>
                <w:szCs w:val="20"/>
              </w:rPr>
              <w:t>Version</w:t>
            </w:r>
          </w:p>
        </w:tc>
        <w:tc>
          <w:tcPr>
            <w:tcW w:w="1283" w:type="dxa"/>
          </w:tcPr>
          <w:p w:rsidR="00160D33" w:rsidRPr="00BB3116" w:rsidRDefault="00160D33" w:rsidP="004D2DFC">
            <w:pPr>
              <w:rPr>
                <w:color w:val="auto"/>
                <w:sz w:val="20"/>
                <w:szCs w:val="20"/>
              </w:rPr>
            </w:pPr>
            <w:r w:rsidRPr="00BB3116">
              <w:rPr>
                <w:color w:val="auto"/>
                <w:sz w:val="20"/>
                <w:szCs w:val="20"/>
              </w:rPr>
              <w:t>Auteur</w:t>
            </w:r>
          </w:p>
        </w:tc>
        <w:tc>
          <w:tcPr>
            <w:tcW w:w="4117" w:type="dxa"/>
          </w:tcPr>
          <w:p w:rsidR="00160D33" w:rsidRPr="00BB3116" w:rsidRDefault="00160D33" w:rsidP="004D2DFC">
            <w:pPr>
              <w:rPr>
                <w:color w:val="auto"/>
                <w:sz w:val="20"/>
                <w:szCs w:val="20"/>
              </w:rPr>
            </w:pPr>
            <w:r w:rsidRPr="00BB3116">
              <w:rPr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1440" w:type="dxa"/>
          </w:tcPr>
          <w:p w:rsidR="00160D33" w:rsidRPr="00BB3116" w:rsidRDefault="00160D33" w:rsidP="004D2DFC">
            <w:pPr>
              <w:rPr>
                <w:color w:val="auto"/>
                <w:sz w:val="20"/>
                <w:szCs w:val="20"/>
              </w:rPr>
            </w:pPr>
            <w:r w:rsidRPr="00BB3116">
              <w:rPr>
                <w:color w:val="auto"/>
                <w:sz w:val="20"/>
                <w:szCs w:val="20"/>
              </w:rPr>
              <w:t>Vérification</w:t>
            </w:r>
          </w:p>
        </w:tc>
        <w:tc>
          <w:tcPr>
            <w:tcW w:w="2833" w:type="dxa"/>
          </w:tcPr>
          <w:p w:rsidR="00160D33" w:rsidRPr="00BB3116" w:rsidRDefault="00160D33" w:rsidP="004D2DFC">
            <w:pPr>
              <w:rPr>
                <w:color w:val="auto"/>
                <w:sz w:val="20"/>
                <w:szCs w:val="20"/>
              </w:rPr>
            </w:pPr>
            <w:r w:rsidRPr="00BB3116">
              <w:rPr>
                <w:color w:val="auto"/>
                <w:sz w:val="20"/>
                <w:szCs w:val="20"/>
              </w:rPr>
              <w:t>Date</w:t>
            </w:r>
          </w:p>
        </w:tc>
      </w:tr>
      <w:tr w:rsidR="00160D33" w:rsidRPr="00BB3116" w:rsidTr="00E3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160D33" w:rsidRPr="00BB3116" w:rsidRDefault="00160D33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1.0</w:t>
            </w:r>
          </w:p>
        </w:tc>
        <w:tc>
          <w:tcPr>
            <w:tcW w:w="1283" w:type="dxa"/>
          </w:tcPr>
          <w:p w:rsidR="00160D33" w:rsidRPr="00BB3116" w:rsidRDefault="00160D33" w:rsidP="004D2DFC">
            <w:pPr>
              <w:rPr>
                <w:sz w:val="20"/>
                <w:szCs w:val="20"/>
              </w:rPr>
            </w:pPr>
            <w:proofErr w:type="spellStart"/>
            <w:r w:rsidRPr="00BB311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4117" w:type="dxa"/>
          </w:tcPr>
          <w:p w:rsidR="00160D33" w:rsidRPr="00BB3116" w:rsidRDefault="00160D33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Initialisation du document</w:t>
            </w:r>
          </w:p>
        </w:tc>
        <w:tc>
          <w:tcPr>
            <w:tcW w:w="1440" w:type="dxa"/>
          </w:tcPr>
          <w:p w:rsidR="00160D33" w:rsidRPr="00BB3116" w:rsidRDefault="00160D33" w:rsidP="004D2DF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60D33" w:rsidRPr="00BB3116" w:rsidRDefault="00160D33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31/05/2012</w:t>
            </w:r>
          </w:p>
        </w:tc>
      </w:tr>
      <w:tr w:rsidR="00160D33" w:rsidRPr="00BB3116" w:rsidTr="00E37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160D33" w:rsidRPr="00BB3116" w:rsidRDefault="00A51571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1.1</w:t>
            </w:r>
          </w:p>
        </w:tc>
        <w:tc>
          <w:tcPr>
            <w:tcW w:w="1283" w:type="dxa"/>
          </w:tcPr>
          <w:p w:rsidR="00160D33" w:rsidRPr="00BB3116" w:rsidRDefault="00A51571" w:rsidP="004D2DFC">
            <w:pPr>
              <w:rPr>
                <w:sz w:val="20"/>
                <w:szCs w:val="20"/>
              </w:rPr>
            </w:pPr>
            <w:proofErr w:type="spellStart"/>
            <w:r w:rsidRPr="00BB311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4117" w:type="dxa"/>
          </w:tcPr>
          <w:p w:rsidR="00160D33" w:rsidRPr="00BB3116" w:rsidRDefault="00A51571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Validation initiale</w:t>
            </w:r>
          </w:p>
        </w:tc>
        <w:tc>
          <w:tcPr>
            <w:tcW w:w="1440" w:type="dxa"/>
          </w:tcPr>
          <w:p w:rsidR="00160D33" w:rsidRPr="00BB3116" w:rsidRDefault="00160D33" w:rsidP="004D2DF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60D33" w:rsidRPr="00BB3116" w:rsidRDefault="00A51571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13/07/2012</w:t>
            </w:r>
          </w:p>
        </w:tc>
      </w:tr>
      <w:tr w:rsidR="00160D33" w:rsidRPr="00BB3116" w:rsidTr="00E3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160D33" w:rsidRPr="00BB3116" w:rsidRDefault="00C31C38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1.2</w:t>
            </w:r>
          </w:p>
        </w:tc>
        <w:tc>
          <w:tcPr>
            <w:tcW w:w="1283" w:type="dxa"/>
          </w:tcPr>
          <w:p w:rsidR="00160D33" w:rsidRPr="00BB3116" w:rsidRDefault="00C31C38" w:rsidP="004D2DFC">
            <w:pPr>
              <w:rPr>
                <w:sz w:val="20"/>
                <w:szCs w:val="20"/>
              </w:rPr>
            </w:pPr>
            <w:proofErr w:type="spellStart"/>
            <w:r w:rsidRPr="00BB311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4117" w:type="dxa"/>
          </w:tcPr>
          <w:p w:rsidR="00160D33" w:rsidRPr="00BB3116" w:rsidRDefault="00C31C38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Modification Marges et Paragraphe</w:t>
            </w:r>
          </w:p>
        </w:tc>
        <w:tc>
          <w:tcPr>
            <w:tcW w:w="1440" w:type="dxa"/>
          </w:tcPr>
          <w:p w:rsidR="00160D33" w:rsidRPr="00BB3116" w:rsidRDefault="00160D33" w:rsidP="004D2DF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60D33" w:rsidRPr="00BB3116" w:rsidRDefault="00C31C38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24/09/2012</w:t>
            </w:r>
          </w:p>
        </w:tc>
      </w:tr>
      <w:tr w:rsidR="00EC0A24" w:rsidRPr="00BB3116" w:rsidTr="00E37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EC0A24" w:rsidRPr="00BB3116" w:rsidRDefault="00EC0A24" w:rsidP="00EF2C0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1.3</w:t>
            </w:r>
          </w:p>
        </w:tc>
        <w:tc>
          <w:tcPr>
            <w:tcW w:w="1283" w:type="dxa"/>
          </w:tcPr>
          <w:p w:rsidR="00EC0A24" w:rsidRPr="00BB3116" w:rsidRDefault="00EC0A24" w:rsidP="00EF2C0C">
            <w:pPr>
              <w:rPr>
                <w:sz w:val="20"/>
                <w:szCs w:val="20"/>
              </w:rPr>
            </w:pPr>
            <w:proofErr w:type="spellStart"/>
            <w:r w:rsidRPr="00BB311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4117" w:type="dxa"/>
          </w:tcPr>
          <w:p w:rsidR="00EC0A24" w:rsidRPr="00BB3116" w:rsidRDefault="00EC0A24" w:rsidP="00EF2C0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Ajout automatisation nom de fichier</w:t>
            </w:r>
          </w:p>
        </w:tc>
        <w:tc>
          <w:tcPr>
            <w:tcW w:w="1440" w:type="dxa"/>
          </w:tcPr>
          <w:p w:rsidR="00EC0A24" w:rsidRPr="00BB3116" w:rsidRDefault="00EC0A24" w:rsidP="00EF2C0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EC0A24" w:rsidRPr="00BB3116" w:rsidRDefault="00EC0A24" w:rsidP="00EF2C0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01/02/2013</w:t>
            </w:r>
          </w:p>
        </w:tc>
      </w:tr>
      <w:tr w:rsidR="00EC0A24" w:rsidRPr="00BB3116" w:rsidTr="00E3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EC0A24" w:rsidRPr="00BB3116" w:rsidRDefault="00DC48C1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1.4</w:t>
            </w:r>
          </w:p>
        </w:tc>
        <w:tc>
          <w:tcPr>
            <w:tcW w:w="1283" w:type="dxa"/>
          </w:tcPr>
          <w:p w:rsidR="00EC0A24" w:rsidRPr="00BB3116" w:rsidRDefault="00DC48C1" w:rsidP="004D2DFC">
            <w:pPr>
              <w:rPr>
                <w:sz w:val="20"/>
                <w:szCs w:val="20"/>
              </w:rPr>
            </w:pPr>
            <w:proofErr w:type="spellStart"/>
            <w:r w:rsidRPr="00BB311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4117" w:type="dxa"/>
          </w:tcPr>
          <w:p w:rsidR="00EC0A24" w:rsidRPr="00BB3116" w:rsidRDefault="00DC48C1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Evolution sur les styles à liste</w:t>
            </w:r>
          </w:p>
        </w:tc>
        <w:tc>
          <w:tcPr>
            <w:tcW w:w="1440" w:type="dxa"/>
          </w:tcPr>
          <w:p w:rsidR="00EC0A24" w:rsidRPr="00BB3116" w:rsidRDefault="00EC0A24" w:rsidP="004D2DF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EC0A24" w:rsidRPr="00BB3116" w:rsidRDefault="00DC48C1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08/02/2013</w:t>
            </w:r>
          </w:p>
        </w:tc>
      </w:tr>
      <w:tr w:rsidR="001C537E" w:rsidRPr="00BB3116" w:rsidTr="00BE59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1C537E" w:rsidRPr="00BB3116" w:rsidRDefault="001C537E" w:rsidP="00BE59F6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1.5</w:t>
            </w:r>
          </w:p>
        </w:tc>
        <w:tc>
          <w:tcPr>
            <w:tcW w:w="1283" w:type="dxa"/>
          </w:tcPr>
          <w:p w:rsidR="001C537E" w:rsidRPr="00BB3116" w:rsidRDefault="001C537E" w:rsidP="00BE59F6">
            <w:pPr>
              <w:rPr>
                <w:sz w:val="20"/>
                <w:szCs w:val="20"/>
              </w:rPr>
            </w:pPr>
            <w:proofErr w:type="spellStart"/>
            <w:r w:rsidRPr="00BB311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4117" w:type="dxa"/>
          </w:tcPr>
          <w:p w:rsidR="001C537E" w:rsidRPr="00BB3116" w:rsidRDefault="001C537E" w:rsidP="00BE59F6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Nouvelles polices</w:t>
            </w:r>
          </w:p>
        </w:tc>
        <w:tc>
          <w:tcPr>
            <w:tcW w:w="1440" w:type="dxa"/>
          </w:tcPr>
          <w:p w:rsidR="001C537E" w:rsidRPr="00BB3116" w:rsidRDefault="001C537E" w:rsidP="00BE59F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C537E" w:rsidRPr="00BB3116" w:rsidRDefault="001C537E" w:rsidP="00BE59F6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19/12/2013</w:t>
            </w:r>
          </w:p>
        </w:tc>
      </w:tr>
      <w:tr w:rsidR="004065E4" w:rsidRPr="00BB3116" w:rsidTr="00E3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4065E4" w:rsidRPr="00BB3116" w:rsidRDefault="001C537E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1.6</w:t>
            </w:r>
          </w:p>
        </w:tc>
        <w:tc>
          <w:tcPr>
            <w:tcW w:w="1283" w:type="dxa"/>
          </w:tcPr>
          <w:p w:rsidR="004065E4" w:rsidRPr="00BB3116" w:rsidRDefault="001C537E" w:rsidP="004D2DFC">
            <w:pPr>
              <w:rPr>
                <w:sz w:val="20"/>
                <w:szCs w:val="20"/>
              </w:rPr>
            </w:pPr>
            <w:proofErr w:type="spellStart"/>
            <w:r w:rsidRPr="00BB311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4117" w:type="dxa"/>
          </w:tcPr>
          <w:p w:rsidR="004065E4" w:rsidRPr="00BB3116" w:rsidRDefault="001C537E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Suppression mise à jour automatique depuis modèle</w:t>
            </w:r>
          </w:p>
        </w:tc>
        <w:tc>
          <w:tcPr>
            <w:tcW w:w="1440" w:type="dxa"/>
          </w:tcPr>
          <w:p w:rsidR="004065E4" w:rsidRPr="00BB3116" w:rsidRDefault="004065E4" w:rsidP="004D2DF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4065E4" w:rsidRPr="00BB3116" w:rsidRDefault="001C537E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08/01/2014</w:t>
            </w:r>
          </w:p>
        </w:tc>
      </w:tr>
      <w:tr w:rsidR="00BB3116" w:rsidRPr="00BB3116" w:rsidTr="00E37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BB3116" w:rsidRPr="00BB3116" w:rsidRDefault="00BB3116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1.7</w:t>
            </w:r>
          </w:p>
        </w:tc>
        <w:tc>
          <w:tcPr>
            <w:tcW w:w="1283" w:type="dxa"/>
          </w:tcPr>
          <w:p w:rsidR="00BB3116" w:rsidRPr="00BB3116" w:rsidRDefault="00BB3116" w:rsidP="004D2DFC">
            <w:pPr>
              <w:rPr>
                <w:sz w:val="20"/>
                <w:szCs w:val="20"/>
              </w:rPr>
            </w:pPr>
            <w:proofErr w:type="spellStart"/>
            <w:r w:rsidRPr="00BB311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4117" w:type="dxa"/>
          </w:tcPr>
          <w:p w:rsidR="00BB3116" w:rsidRPr="00BB3116" w:rsidRDefault="00BB3116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Modifications facilitation Office 2010</w:t>
            </w:r>
          </w:p>
        </w:tc>
        <w:tc>
          <w:tcPr>
            <w:tcW w:w="1440" w:type="dxa"/>
          </w:tcPr>
          <w:p w:rsidR="00BB3116" w:rsidRPr="00BB3116" w:rsidRDefault="00BB3116" w:rsidP="004D2DF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BB3116" w:rsidRPr="00BB3116" w:rsidRDefault="00BB3116" w:rsidP="004D2DFC">
            <w:pPr>
              <w:rPr>
                <w:sz w:val="20"/>
                <w:szCs w:val="20"/>
              </w:rPr>
            </w:pPr>
            <w:r w:rsidRPr="00BB3116">
              <w:rPr>
                <w:sz w:val="20"/>
                <w:szCs w:val="20"/>
              </w:rPr>
              <w:t>18/03/2014</w:t>
            </w:r>
          </w:p>
        </w:tc>
      </w:tr>
    </w:tbl>
    <w:p w:rsidR="001C6560" w:rsidRDefault="001C6560" w:rsidP="001C6560">
      <w:pPr>
        <w:pStyle w:val="Surtitre1"/>
      </w:pPr>
      <w:bookmarkStart w:id="3" w:name="_Toc326310663"/>
      <w:bookmarkStart w:id="4" w:name="_Toc329943354"/>
      <w:bookmarkStart w:id="5" w:name="_Toc336358372"/>
      <w:bookmarkStart w:id="6" w:name="_Toc347301051"/>
      <w:bookmarkStart w:id="7" w:name="_Toc383518454"/>
      <w:r>
        <w:t>Liste de diffusion</w:t>
      </w:r>
      <w:bookmarkEnd w:id="3"/>
      <w:bookmarkEnd w:id="4"/>
      <w:bookmarkEnd w:id="5"/>
      <w:bookmarkEnd w:id="6"/>
      <w:bookmarkEnd w:id="7"/>
    </w:p>
    <w:tbl>
      <w:tblPr>
        <w:tblStyle w:val="Tableau1"/>
        <w:tblW w:w="4860" w:type="pct"/>
        <w:tblLayout w:type="fixed"/>
        <w:tblLook w:val="01E0" w:firstRow="1" w:lastRow="1" w:firstColumn="1" w:lastColumn="1" w:noHBand="0" w:noVBand="0"/>
      </w:tblPr>
      <w:tblGrid>
        <w:gridCol w:w="1833"/>
        <w:gridCol w:w="2790"/>
        <w:gridCol w:w="1538"/>
        <w:gridCol w:w="1538"/>
        <w:gridCol w:w="1538"/>
        <w:gridCol w:w="1443"/>
      </w:tblGrid>
      <w:tr w:rsidR="001C6560" w:rsidRPr="004D2DFC" w:rsidTr="00BB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3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  <w:r w:rsidRPr="004D2DFC">
              <w:rPr>
                <w:sz w:val="20"/>
                <w:szCs w:val="20"/>
              </w:rPr>
              <w:t>Organisation</w:t>
            </w:r>
          </w:p>
        </w:tc>
        <w:tc>
          <w:tcPr>
            <w:tcW w:w="2790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  <w:r w:rsidRPr="004D2DFC">
              <w:rPr>
                <w:sz w:val="20"/>
                <w:szCs w:val="20"/>
              </w:rPr>
              <w:t>Nom</w:t>
            </w: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  <w:r w:rsidRPr="004D2DFC">
              <w:rPr>
                <w:sz w:val="20"/>
                <w:szCs w:val="20"/>
              </w:rPr>
              <w:t>Prévu</w:t>
            </w: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  <w:r w:rsidRPr="004D2DFC">
              <w:rPr>
                <w:sz w:val="20"/>
                <w:szCs w:val="20"/>
              </w:rPr>
              <w:t>Présent</w:t>
            </w: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  <w:r w:rsidRPr="004D2DFC">
              <w:rPr>
                <w:sz w:val="20"/>
                <w:szCs w:val="20"/>
              </w:rPr>
              <w:t>Action</w:t>
            </w:r>
          </w:p>
        </w:tc>
        <w:tc>
          <w:tcPr>
            <w:tcW w:w="1443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  <w:r w:rsidRPr="004D2DFC">
              <w:rPr>
                <w:sz w:val="20"/>
                <w:szCs w:val="20"/>
              </w:rPr>
              <w:t>Info</w:t>
            </w:r>
          </w:p>
        </w:tc>
      </w:tr>
      <w:tr w:rsidR="001C6560" w:rsidRPr="004D2DFC" w:rsidTr="00BB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3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  <w:r w:rsidRPr="004D2DFC">
              <w:rPr>
                <w:sz w:val="20"/>
                <w:szCs w:val="20"/>
              </w:rPr>
              <w:t>M.A.E.</w:t>
            </w:r>
          </w:p>
        </w:tc>
        <w:tc>
          <w:tcPr>
            <w:tcW w:w="2790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  <w:proofErr w:type="spellStart"/>
            <w:r w:rsidRPr="004D2DFC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1538" w:type="dxa"/>
          </w:tcPr>
          <w:p w:rsidR="001C6560" w:rsidRPr="009311B5" w:rsidRDefault="001C6560" w:rsidP="00C178EB">
            <w:pPr>
              <w:jc w:val="center"/>
              <w:rPr>
                <w:color w:val="000080"/>
                <w:sz w:val="24"/>
                <w:szCs w:val="24"/>
              </w:rPr>
            </w:pPr>
            <w:r w:rsidRPr="009311B5">
              <w:rPr>
                <w:color w:val="000080"/>
                <w:sz w:val="24"/>
                <w:szCs w:val="24"/>
              </w:rPr>
              <w:sym w:font="Wingdings" w:char="F0FE"/>
            </w:r>
          </w:p>
        </w:tc>
        <w:tc>
          <w:tcPr>
            <w:tcW w:w="1538" w:type="dxa"/>
          </w:tcPr>
          <w:p w:rsidR="001C6560" w:rsidRPr="009311B5" w:rsidRDefault="001C6560" w:rsidP="00C178EB">
            <w:pPr>
              <w:jc w:val="center"/>
              <w:rPr>
                <w:color w:val="000080"/>
                <w:sz w:val="20"/>
                <w:szCs w:val="20"/>
              </w:rPr>
            </w:pPr>
            <w:r w:rsidRPr="009311B5">
              <w:rPr>
                <w:color w:val="000080"/>
                <w:sz w:val="24"/>
                <w:szCs w:val="24"/>
              </w:rPr>
              <w:sym w:font="Wingdings" w:char="F0A8"/>
            </w:r>
          </w:p>
        </w:tc>
        <w:tc>
          <w:tcPr>
            <w:tcW w:w="1538" w:type="dxa"/>
          </w:tcPr>
          <w:p w:rsidR="001C6560" w:rsidRPr="009311B5" w:rsidRDefault="001C6560" w:rsidP="00C178EB">
            <w:pPr>
              <w:jc w:val="center"/>
              <w:rPr>
                <w:color w:val="000080"/>
                <w:sz w:val="20"/>
                <w:szCs w:val="20"/>
              </w:rPr>
            </w:pPr>
            <w:r w:rsidRPr="009311B5">
              <w:rPr>
                <w:color w:val="000080"/>
                <w:sz w:val="24"/>
                <w:szCs w:val="24"/>
              </w:rPr>
              <w:sym w:font="Wingdings" w:char="F0FE"/>
            </w:r>
          </w:p>
        </w:tc>
        <w:tc>
          <w:tcPr>
            <w:tcW w:w="1443" w:type="dxa"/>
          </w:tcPr>
          <w:p w:rsidR="001C6560" w:rsidRPr="009311B5" w:rsidRDefault="001C6560" w:rsidP="00C178EB">
            <w:pPr>
              <w:jc w:val="center"/>
              <w:rPr>
                <w:color w:val="000080"/>
                <w:sz w:val="20"/>
                <w:szCs w:val="20"/>
              </w:rPr>
            </w:pPr>
            <w:r w:rsidRPr="009311B5">
              <w:rPr>
                <w:color w:val="000080"/>
                <w:sz w:val="24"/>
                <w:szCs w:val="24"/>
              </w:rPr>
              <w:sym w:font="Wingdings" w:char="F0A8"/>
            </w:r>
          </w:p>
        </w:tc>
      </w:tr>
      <w:tr w:rsidR="001C6560" w:rsidRPr="004D2DFC" w:rsidTr="00BB31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3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</w:tr>
      <w:tr w:rsidR="001C6560" w:rsidRPr="004D2DFC" w:rsidTr="00BB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3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1C6560" w:rsidRPr="004D2DFC" w:rsidRDefault="001C6560" w:rsidP="00C178EB">
            <w:pPr>
              <w:rPr>
                <w:sz w:val="20"/>
                <w:szCs w:val="20"/>
              </w:rPr>
            </w:pPr>
          </w:p>
        </w:tc>
      </w:tr>
    </w:tbl>
    <w:p w:rsidR="00091919" w:rsidRDefault="00091919" w:rsidP="00091919">
      <w:pPr>
        <w:pStyle w:val="Surtitre1"/>
      </w:pPr>
      <w:bookmarkStart w:id="8" w:name="_Toc326310664"/>
      <w:bookmarkStart w:id="9" w:name="_Toc383518455"/>
      <w:r>
        <w:t>Documents de référence</w:t>
      </w:r>
      <w:bookmarkEnd w:id="8"/>
      <w:bookmarkEnd w:id="9"/>
    </w:p>
    <w:tbl>
      <w:tblPr>
        <w:tblStyle w:val="Tableau1"/>
        <w:tblW w:w="10681" w:type="dxa"/>
        <w:tblLayout w:type="fixed"/>
        <w:tblLook w:val="01E0" w:firstRow="1" w:lastRow="1" w:firstColumn="1" w:lastColumn="1" w:noHBand="0" w:noVBand="0"/>
      </w:tblPr>
      <w:tblGrid>
        <w:gridCol w:w="10681"/>
      </w:tblGrid>
      <w:tr w:rsidR="004B77EA" w:rsidRPr="004D2DFC" w:rsidTr="004B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1" w:type="dxa"/>
          </w:tcPr>
          <w:p w:rsidR="004B77EA" w:rsidRPr="004D2DFC" w:rsidRDefault="004B77EA" w:rsidP="00EF2C0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Document</w:t>
            </w:r>
          </w:p>
        </w:tc>
      </w:tr>
      <w:tr w:rsidR="004B77EA" w:rsidRPr="004D2DFC" w:rsidTr="004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1" w:type="dxa"/>
          </w:tcPr>
          <w:p w:rsidR="004B77EA" w:rsidRPr="00070A57" w:rsidRDefault="004B77EA" w:rsidP="00EF2C0C">
            <w:pPr>
              <w:rPr>
                <w:sz w:val="20"/>
                <w:szCs w:val="20"/>
              </w:rPr>
            </w:pPr>
            <w:r w:rsidRPr="00070A57">
              <w:rPr>
                <w:sz w:val="20"/>
                <w:szCs w:val="20"/>
              </w:rPr>
              <w:t>HORNET_CHA_CharteDocumentation</w:t>
            </w:r>
            <w:r>
              <w:rPr>
                <w:sz w:val="20"/>
                <w:szCs w:val="20"/>
              </w:rPr>
              <w:t>_1.1</w:t>
            </w:r>
          </w:p>
        </w:tc>
      </w:tr>
      <w:tr w:rsidR="004B77EA" w:rsidRPr="004D2DFC" w:rsidTr="004B7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681" w:type="dxa"/>
          </w:tcPr>
          <w:p w:rsidR="004B77EA" w:rsidRPr="004D2DFC" w:rsidRDefault="004B77EA" w:rsidP="00EF2C0C">
            <w:pPr>
              <w:rPr>
                <w:sz w:val="20"/>
                <w:szCs w:val="20"/>
              </w:rPr>
            </w:pPr>
          </w:p>
        </w:tc>
      </w:tr>
      <w:tr w:rsidR="004B77EA" w:rsidRPr="004D2DFC" w:rsidTr="004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1" w:type="dxa"/>
          </w:tcPr>
          <w:p w:rsidR="004B77EA" w:rsidRPr="004D2DFC" w:rsidRDefault="004B77EA" w:rsidP="00EF2C0C">
            <w:pPr>
              <w:rPr>
                <w:sz w:val="20"/>
                <w:szCs w:val="20"/>
              </w:rPr>
            </w:pPr>
          </w:p>
        </w:tc>
      </w:tr>
    </w:tbl>
    <w:p w:rsidR="00CE41A9" w:rsidRDefault="00CE41A9" w:rsidP="00544E38"/>
    <w:p w:rsidR="00BB20E9" w:rsidRDefault="00BB20E9" w:rsidP="00544E38">
      <w:pPr>
        <w:sectPr w:rsidR="00BB20E9" w:rsidSect="007128EC">
          <w:headerReference w:type="default" r:id="rId11"/>
          <w:footerReference w:type="default" r:id="rId12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B20E9" w:rsidRDefault="007202C8" w:rsidP="007202C8">
      <w:pPr>
        <w:pStyle w:val="Surtitre1"/>
      </w:pPr>
      <w:bookmarkStart w:id="10" w:name="_Toc326310665"/>
      <w:bookmarkStart w:id="11" w:name="_Toc383518456"/>
      <w:r>
        <w:lastRenderedPageBreak/>
        <w:t>SOMMAIRE</w:t>
      </w:r>
      <w:bookmarkEnd w:id="10"/>
      <w:bookmarkEnd w:id="11"/>
    </w:p>
    <w:p w:rsidR="00862A76" w:rsidRDefault="007030AE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3518453" w:history="1">
        <w:r w:rsidR="00862A76" w:rsidRPr="0022197B">
          <w:rPr>
            <w:rStyle w:val="Lienhypertexte"/>
            <w:noProof/>
          </w:rPr>
          <w:t>Suivi des modifications</w:t>
        </w:r>
        <w:r w:rsidR="00862A76">
          <w:rPr>
            <w:noProof/>
            <w:webHidden/>
          </w:rPr>
          <w:tab/>
        </w:r>
        <w:r w:rsidR="00862A76">
          <w:rPr>
            <w:noProof/>
            <w:webHidden/>
          </w:rPr>
          <w:fldChar w:fldCharType="begin"/>
        </w:r>
        <w:r w:rsidR="00862A76">
          <w:rPr>
            <w:noProof/>
            <w:webHidden/>
          </w:rPr>
          <w:instrText xml:space="preserve"> PAGEREF _Toc383518453 \h </w:instrText>
        </w:r>
        <w:r w:rsidR="00862A76">
          <w:rPr>
            <w:noProof/>
            <w:webHidden/>
          </w:rPr>
        </w:r>
        <w:r w:rsidR="00862A76">
          <w:rPr>
            <w:noProof/>
            <w:webHidden/>
          </w:rPr>
          <w:fldChar w:fldCharType="separate"/>
        </w:r>
        <w:r w:rsidR="00862A76">
          <w:rPr>
            <w:noProof/>
            <w:webHidden/>
          </w:rPr>
          <w:t>2</w:t>
        </w:r>
        <w:r w:rsidR="00862A76">
          <w:rPr>
            <w:noProof/>
            <w:webHidden/>
          </w:rPr>
          <w:fldChar w:fldCharType="end"/>
        </w:r>
      </w:hyperlink>
    </w:p>
    <w:p w:rsidR="00862A76" w:rsidRDefault="00862A76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383518454" w:history="1">
        <w:r w:rsidRPr="0022197B">
          <w:rPr>
            <w:rStyle w:val="Lienhypertexte"/>
            <w:noProof/>
          </w:rPr>
          <w:t>Liste de diffusion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383518455" w:history="1">
        <w:r w:rsidRPr="0022197B">
          <w:rPr>
            <w:rStyle w:val="Lienhypertexte"/>
            <w:noProof/>
          </w:rPr>
          <w:t>Documents de référence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383518456" w:history="1">
        <w:r w:rsidRPr="0022197B">
          <w:rPr>
            <w:rStyle w:val="Lienhypertexte"/>
            <w:noProof/>
          </w:rPr>
          <w:t>SOMMAIRE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383518457" w:history="1">
        <w:r w:rsidRPr="0022197B">
          <w:rPr>
            <w:rStyle w:val="Lienhypertexte"/>
            <w:noProof/>
          </w:rPr>
          <w:t>Tableaux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383518458" w:history="1">
        <w:r w:rsidRPr="0022197B">
          <w:rPr>
            <w:rStyle w:val="Lienhypertexte"/>
            <w:noProof/>
          </w:rPr>
          <w:t>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383518459" w:history="1">
        <w:r w:rsidRPr="0022197B">
          <w:rPr>
            <w:rStyle w:val="Lienhypertexte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Pr="0022197B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2"/>
        <w:tabs>
          <w:tab w:val="left" w:pos="880"/>
          <w:tab w:val="right" w:leader="dot" w:pos="10762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83518460" w:history="1">
        <w:r w:rsidRPr="0022197B">
          <w:rPr>
            <w:rStyle w:val="Lienhypertexte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22197B">
          <w:rPr>
            <w:rStyle w:val="Lienhypertexte"/>
            <w:noProof/>
          </w:rPr>
          <w:t>Utilité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2"/>
        <w:tabs>
          <w:tab w:val="left" w:pos="880"/>
          <w:tab w:val="right" w:leader="dot" w:pos="10762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83518461" w:history="1">
        <w:r w:rsidRPr="0022197B">
          <w:rPr>
            <w:rStyle w:val="Lienhypertexte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22197B">
          <w:rPr>
            <w:rStyle w:val="Lienhypertexte"/>
            <w:noProof/>
          </w:rPr>
          <w:t>Utilisation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62" w:history="1">
        <w:r w:rsidRPr="0022197B">
          <w:rPr>
            <w:rStyle w:val="Lienhypertexte"/>
            <w:noProof/>
          </w:rPr>
          <w:t>1.2.1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Utilisation des propriétés 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63" w:history="1">
        <w:r w:rsidRPr="0022197B">
          <w:rPr>
            <w:rStyle w:val="Lienhypertexte"/>
            <w:noProof/>
          </w:rPr>
          <w:t>1.2.2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Utilisation des styles prédéfinis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64" w:history="1">
        <w:r w:rsidRPr="0022197B">
          <w:rPr>
            <w:rStyle w:val="Lienhypertexte"/>
            <w:noProof/>
          </w:rPr>
          <w:t>1.2.3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Format Word 2010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65" w:history="1">
        <w:r w:rsidRPr="0022197B">
          <w:rPr>
            <w:rStyle w:val="Lienhypertexte"/>
            <w:noProof/>
          </w:rPr>
          <w:t>1.2.4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Logo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66" w:history="1">
        <w:r w:rsidRPr="0022197B">
          <w:rPr>
            <w:rStyle w:val="Lienhypertexte"/>
            <w:noProof/>
          </w:rPr>
          <w:t>1.2.5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Imprimer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67" w:history="1">
        <w:r w:rsidRPr="0022197B">
          <w:rPr>
            <w:rStyle w:val="Lienhypertexte"/>
            <w:noProof/>
          </w:rPr>
          <w:t>1.2.6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Niveaux de titre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383518468" w:history="1">
        <w:r w:rsidRPr="0022197B">
          <w:rPr>
            <w:rStyle w:val="Lienhypertexte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Pr="0022197B">
          <w:rPr>
            <w:rStyle w:val="Lienhypertexte"/>
            <w:noProof/>
          </w:rPr>
          <w:t>En pratique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2"/>
        <w:tabs>
          <w:tab w:val="left" w:pos="880"/>
          <w:tab w:val="right" w:leader="dot" w:pos="10762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83518469" w:history="1">
        <w:r w:rsidRPr="0022197B">
          <w:rPr>
            <w:rStyle w:val="Lienhypertexte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22197B">
          <w:rPr>
            <w:rStyle w:val="Lienhypertexte"/>
            <w:noProof/>
          </w:rPr>
          <w:t>Première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2"/>
        <w:tabs>
          <w:tab w:val="left" w:pos="880"/>
          <w:tab w:val="right" w:leader="dot" w:pos="10762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83518470" w:history="1">
        <w:r w:rsidRPr="0022197B">
          <w:rPr>
            <w:rStyle w:val="Lienhypertexte"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22197B">
          <w:rPr>
            <w:rStyle w:val="Lienhypertexte"/>
            <w:noProof/>
          </w:rPr>
          <w:t>Mise à jour globale du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2"/>
        <w:tabs>
          <w:tab w:val="left" w:pos="880"/>
          <w:tab w:val="right" w:leader="dot" w:pos="10762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83518471" w:history="1">
        <w:r w:rsidRPr="0022197B">
          <w:rPr>
            <w:rStyle w:val="Lienhypertexte"/>
            <w:noProof/>
          </w:rPr>
          <w:t>2.3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22197B">
          <w:rPr>
            <w:rStyle w:val="Lienhypertexte"/>
            <w:noProof/>
          </w:rPr>
          <w:t>Nom de fichier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2"/>
        <w:tabs>
          <w:tab w:val="left" w:pos="880"/>
          <w:tab w:val="right" w:leader="dot" w:pos="10762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83518472" w:history="1">
        <w:r w:rsidRPr="0022197B">
          <w:rPr>
            <w:rStyle w:val="Lienhypertexte"/>
            <w:noProof/>
          </w:rPr>
          <w:t>2.4</w:t>
        </w:r>
        <w:r>
          <w:rPr>
            <w:rFonts w:asciiTheme="minorHAnsi" w:eastAsiaTheme="minorEastAsia" w:hAnsiTheme="minorHAnsi" w:cstheme="minorBidi"/>
            <w:smallCaps w:val="0"/>
            <w:noProof/>
          </w:rPr>
          <w:tab/>
        </w:r>
        <w:r w:rsidRPr="0022197B">
          <w:rPr>
            <w:rStyle w:val="Lienhypertexte"/>
            <w:noProof/>
          </w:rPr>
          <w:t>Utilisation des styles inclus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73" w:history="1">
        <w:r w:rsidRPr="0022197B">
          <w:rPr>
            <w:rStyle w:val="Lienhypertexte"/>
            <w:noProof/>
          </w:rPr>
          <w:t>2.4.1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paragraphe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74" w:history="1">
        <w:r w:rsidRPr="0022197B">
          <w:rPr>
            <w:rStyle w:val="Lienhypertexte"/>
            <w:noProof/>
          </w:rPr>
          <w:t>2.4.2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paragraphe décalé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75" w:history="1">
        <w:r w:rsidRPr="0022197B">
          <w:rPr>
            <w:rStyle w:val="Lienhypertexte"/>
            <w:noProof/>
          </w:rPr>
          <w:t>2.4.3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Important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76" w:history="1">
        <w:r w:rsidRPr="0022197B">
          <w:rPr>
            <w:rStyle w:val="Lienhypertexte"/>
            <w:noProof/>
          </w:rPr>
          <w:t>2.4.4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Liste à puces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77" w:history="1">
        <w:r w:rsidRPr="0022197B">
          <w:rPr>
            <w:rStyle w:val="Lienhypertexte"/>
            <w:noProof/>
          </w:rPr>
          <w:t>2.4.5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liste à numéros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78" w:history="1">
        <w:r w:rsidRPr="0022197B">
          <w:rPr>
            <w:rStyle w:val="Lienhypertexte"/>
            <w:noProof/>
          </w:rPr>
          <w:t>2.4.6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citation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79" w:history="1">
        <w:r w:rsidRPr="0022197B">
          <w:rPr>
            <w:rStyle w:val="Lienhypertexte"/>
            <w:noProof/>
          </w:rPr>
          <w:t>2.4.7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code informatique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80" w:history="1">
        <w:r w:rsidRPr="0022197B">
          <w:rPr>
            <w:rStyle w:val="Lienhypertexte"/>
            <w:noProof/>
          </w:rPr>
          <w:t>2.4.8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lien hypertexte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81" w:history="1">
        <w:r w:rsidRPr="0022197B">
          <w:rPr>
            <w:rStyle w:val="Lienhypertexte"/>
            <w:noProof/>
          </w:rPr>
          <w:t>2.4.9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Styles Tableau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82" w:history="1">
        <w:r w:rsidRPr="0022197B">
          <w:rPr>
            <w:rStyle w:val="Lienhypertexte"/>
            <w:noProof/>
          </w:rPr>
          <w:t>2.4.10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Style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M3"/>
        <w:tabs>
          <w:tab w:val="left" w:pos="1320"/>
          <w:tab w:val="right" w:leader="dot" w:pos="10762"/>
        </w:tabs>
        <w:rPr>
          <w:rFonts w:asciiTheme="minorHAnsi" w:eastAsiaTheme="minorEastAsia" w:hAnsiTheme="minorHAnsi" w:cstheme="minorBidi"/>
          <w:i w:val="0"/>
          <w:iCs w:val="0"/>
          <w:noProof/>
        </w:rPr>
      </w:pPr>
      <w:hyperlink w:anchor="_Toc383518483" w:history="1">
        <w:r w:rsidRPr="0022197B">
          <w:rPr>
            <w:rStyle w:val="Lienhypertexte"/>
            <w:noProof/>
          </w:rPr>
          <w:t>2.4.11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</w:rPr>
          <w:tab/>
        </w:r>
        <w:r w:rsidRPr="0022197B">
          <w:rPr>
            <w:rStyle w:val="Lienhypertexte"/>
            <w:noProof/>
          </w:rPr>
          <w:t>Table des matières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202C8" w:rsidRDefault="007030AE" w:rsidP="00544E38">
      <w:r>
        <w:rPr>
          <w:rFonts w:ascii="Times New Roman" w:hAnsi="Times New Roman"/>
          <w:b/>
          <w:bCs/>
          <w:caps/>
          <w:sz w:val="20"/>
          <w:szCs w:val="20"/>
        </w:rPr>
        <w:fldChar w:fldCharType="end"/>
      </w:r>
    </w:p>
    <w:p w:rsidR="00786D1A" w:rsidRDefault="00786D1A" w:rsidP="00786D1A">
      <w:pPr>
        <w:pStyle w:val="Surtitre1"/>
      </w:pPr>
      <w:bookmarkStart w:id="12" w:name="_Toc326310666"/>
      <w:bookmarkStart w:id="13" w:name="_Toc383518457"/>
      <w:r>
        <w:t>Tableaux</w:t>
      </w:r>
      <w:bookmarkEnd w:id="12"/>
      <w:bookmarkEnd w:id="13"/>
    </w:p>
    <w:p w:rsidR="00862A76" w:rsidRDefault="00786D1A">
      <w:pPr>
        <w:pStyle w:val="Tabledesillustrations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"Tableau" </w:instrText>
      </w:r>
      <w:r>
        <w:fldChar w:fldCharType="separate"/>
      </w:r>
      <w:hyperlink w:anchor="_Toc383518484" w:history="1">
        <w:r w:rsidR="00862A76" w:rsidRPr="00302024">
          <w:rPr>
            <w:rStyle w:val="Lienhypertexte"/>
            <w:noProof/>
          </w:rPr>
          <w:t>Tableau 1 : Description des métadonnées</w:t>
        </w:r>
        <w:r w:rsidR="00862A76">
          <w:rPr>
            <w:noProof/>
            <w:webHidden/>
          </w:rPr>
          <w:tab/>
        </w:r>
        <w:r w:rsidR="00862A76">
          <w:rPr>
            <w:noProof/>
            <w:webHidden/>
          </w:rPr>
          <w:fldChar w:fldCharType="begin"/>
        </w:r>
        <w:r w:rsidR="00862A76">
          <w:rPr>
            <w:noProof/>
            <w:webHidden/>
          </w:rPr>
          <w:instrText xml:space="preserve"> PAGEREF _Toc383518484 \h </w:instrText>
        </w:r>
        <w:r w:rsidR="00862A76">
          <w:rPr>
            <w:noProof/>
            <w:webHidden/>
          </w:rPr>
        </w:r>
        <w:r w:rsidR="00862A76">
          <w:rPr>
            <w:noProof/>
            <w:webHidden/>
          </w:rPr>
          <w:fldChar w:fldCharType="separate"/>
        </w:r>
        <w:r w:rsidR="00862A76">
          <w:rPr>
            <w:noProof/>
            <w:webHidden/>
          </w:rPr>
          <w:t>5</w:t>
        </w:r>
        <w:r w:rsidR="00862A76">
          <w:rPr>
            <w:noProof/>
            <w:webHidden/>
          </w:rPr>
          <w:fldChar w:fldCharType="end"/>
        </w:r>
      </w:hyperlink>
    </w:p>
    <w:p w:rsidR="00862A76" w:rsidRDefault="00862A76">
      <w:pPr>
        <w:pStyle w:val="Tabledesillustrations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83518485" w:history="1">
        <w:r w:rsidRPr="00302024">
          <w:rPr>
            <w:rStyle w:val="Lienhypertexte"/>
            <w:noProof/>
          </w:rPr>
          <w:t>Tableau 2 : Exemple de tableau1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2A76" w:rsidRDefault="00862A76">
      <w:pPr>
        <w:pStyle w:val="Tabledesillustrations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83518486" w:history="1">
        <w:r w:rsidRPr="00302024">
          <w:rPr>
            <w:rStyle w:val="Lienhypertexte"/>
            <w:noProof/>
          </w:rPr>
          <w:t>Tableau 3 : Exemple de tableau2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_Toc383518486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4D12" w:rsidRDefault="00786D1A" w:rsidP="00544E38">
      <w:r>
        <w:fldChar w:fldCharType="end"/>
      </w:r>
    </w:p>
    <w:p w:rsidR="00786D1A" w:rsidRDefault="00786D1A" w:rsidP="00786D1A">
      <w:pPr>
        <w:pStyle w:val="Surtitre1"/>
      </w:pPr>
      <w:bookmarkStart w:id="14" w:name="_Toc326310667"/>
      <w:bookmarkStart w:id="15" w:name="_Toc383518458"/>
      <w:r>
        <w:t>Figures</w:t>
      </w:r>
      <w:bookmarkEnd w:id="14"/>
      <w:bookmarkEnd w:id="15"/>
    </w:p>
    <w:p w:rsidR="00862A76" w:rsidRDefault="00786D1A">
      <w:pPr>
        <w:pStyle w:val="Tabledesillustrations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383518487" w:history="1">
        <w:r w:rsidR="00862A76" w:rsidRPr="00627B2B">
          <w:rPr>
            <w:rStyle w:val="Lienhypertexte"/>
            <w:noProof/>
          </w:rPr>
          <w:t>Figure 1 : Exemple de figure</w:t>
        </w:r>
        <w:r w:rsidR="00862A76">
          <w:rPr>
            <w:noProof/>
            <w:webHidden/>
          </w:rPr>
          <w:tab/>
        </w:r>
        <w:r w:rsidR="00862A76">
          <w:rPr>
            <w:noProof/>
            <w:webHidden/>
          </w:rPr>
          <w:fldChar w:fldCharType="begin"/>
        </w:r>
        <w:r w:rsidR="00862A76">
          <w:rPr>
            <w:noProof/>
            <w:webHidden/>
          </w:rPr>
          <w:instrText xml:space="preserve"> PAGEREF _Toc383518487 \h </w:instrText>
        </w:r>
        <w:r w:rsidR="00862A76">
          <w:rPr>
            <w:noProof/>
            <w:webHidden/>
          </w:rPr>
        </w:r>
        <w:r w:rsidR="00862A76">
          <w:rPr>
            <w:noProof/>
            <w:webHidden/>
          </w:rPr>
          <w:fldChar w:fldCharType="separate"/>
        </w:r>
        <w:r w:rsidR="00862A76">
          <w:rPr>
            <w:noProof/>
            <w:webHidden/>
          </w:rPr>
          <w:t>7</w:t>
        </w:r>
        <w:r w:rsidR="00862A76">
          <w:rPr>
            <w:noProof/>
            <w:webHidden/>
          </w:rPr>
          <w:fldChar w:fldCharType="end"/>
        </w:r>
      </w:hyperlink>
    </w:p>
    <w:p w:rsidR="003C4D12" w:rsidRDefault="00786D1A" w:rsidP="00544E38">
      <w:r>
        <w:fldChar w:fldCharType="end"/>
      </w:r>
    </w:p>
    <w:p w:rsidR="00DF4E5B" w:rsidRDefault="00DF4E5B" w:rsidP="00544E38">
      <w:pPr>
        <w:sectPr w:rsidR="00DF4E5B" w:rsidSect="007128EC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DF4E5B" w:rsidRDefault="00B2498B" w:rsidP="00B2498B">
      <w:pPr>
        <w:pStyle w:val="Titre1"/>
      </w:pPr>
      <w:bookmarkStart w:id="16" w:name="_Toc326310668"/>
      <w:bookmarkStart w:id="17" w:name="_Toc383518459"/>
      <w:r>
        <w:lastRenderedPageBreak/>
        <w:t>Introduction</w:t>
      </w:r>
      <w:bookmarkEnd w:id="16"/>
      <w:bookmarkEnd w:id="17"/>
    </w:p>
    <w:p w:rsidR="00B2498B" w:rsidRDefault="00893DD3" w:rsidP="00893DD3">
      <w:pPr>
        <w:pStyle w:val="Titre2"/>
      </w:pPr>
      <w:bookmarkStart w:id="18" w:name="_Toc326310669"/>
      <w:bookmarkStart w:id="19" w:name="_Toc383518460"/>
      <w:r>
        <w:t>Utilité</w:t>
      </w:r>
      <w:bookmarkEnd w:id="18"/>
      <w:bookmarkEnd w:id="19"/>
    </w:p>
    <w:p w:rsidR="00B2498B" w:rsidRDefault="00893DD3" w:rsidP="00030F59">
      <w:pPr>
        <w:pStyle w:val="Paragraphe"/>
      </w:pPr>
      <w:r>
        <w:t xml:space="preserve">Ce document est un modèle de document Word qui a pour objet d’être utilisé </w:t>
      </w:r>
      <w:r w:rsidR="0095053B">
        <w:t>dans le cadre</w:t>
      </w:r>
      <w:r>
        <w:t xml:space="preserve"> </w:t>
      </w:r>
      <w:r w:rsidR="00E414FC">
        <w:t xml:space="preserve">du projet </w:t>
      </w:r>
      <w:proofErr w:type="spellStart"/>
      <w:r>
        <w:t>Hornet</w:t>
      </w:r>
      <w:proofErr w:type="spellEnd"/>
      <w:r w:rsidR="006C5F8C">
        <w:t xml:space="preserve"> pour publication </w:t>
      </w:r>
      <w:proofErr w:type="spellStart"/>
      <w:r w:rsidR="006C5F8C">
        <w:t>Adullact</w:t>
      </w:r>
      <w:proofErr w:type="spellEnd"/>
      <w:r w:rsidR="00E414FC">
        <w:t>.</w:t>
      </w:r>
    </w:p>
    <w:p w:rsidR="00BB3116" w:rsidRDefault="00BB3116" w:rsidP="00BB3116">
      <w:pPr>
        <w:pStyle w:val="Titre2"/>
      </w:pPr>
      <w:bookmarkStart w:id="20" w:name="_Toc326310674"/>
      <w:bookmarkStart w:id="21" w:name="_Toc383005697"/>
      <w:bookmarkStart w:id="22" w:name="_Toc383518461"/>
      <w:r>
        <w:t>Utilisation</w:t>
      </w:r>
      <w:bookmarkEnd w:id="21"/>
      <w:bookmarkEnd w:id="22"/>
    </w:p>
    <w:p w:rsidR="00BB3116" w:rsidRDefault="00BB3116" w:rsidP="00BB3116">
      <w:pPr>
        <w:pStyle w:val="Titre3"/>
      </w:pPr>
      <w:bookmarkStart w:id="23" w:name="_Toc347500083"/>
      <w:bookmarkStart w:id="24" w:name="_Toc383005698"/>
      <w:bookmarkStart w:id="25" w:name="_Toc383518462"/>
      <w:r>
        <w:t>Utilisation des propriétés Word</w:t>
      </w:r>
      <w:bookmarkEnd w:id="23"/>
      <w:bookmarkEnd w:id="24"/>
      <w:bookmarkEnd w:id="25"/>
    </w:p>
    <w:p w:rsidR="00BB3116" w:rsidRDefault="00BB3116" w:rsidP="00BB3116">
      <w:pPr>
        <w:pStyle w:val="Paragraphe"/>
      </w:pPr>
      <w:r>
        <w:t>Plusieurs éléments essentiels de ce document sont contenus dans les métadonnées du fichier. Une utilisation conforme implique la modification des métadonnées puis la mise à jour des champs.</w:t>
      </w:r>
    </w:p>
    <w:p w:rsidR="00BB3116" w:rsidRDefault="00BB3116" w:rsidP="00BB3116">
      <w:pPr>
        <w:pStyle w:val="Titre3"/>
      </w:pPr>
      <w:bookmarkStart w:id="26" w:name="_Toc326310672"/>
      <w:bookmarkStart w:id="27" w:name="_Toc347500084"/>
      <w:bookmarkStart w:id="28" w:name="_Toc383005699"/>
      <w:bookmarkStart w:id="29" w:name="_Toc383518463"/>
      <w:r>
        <w:t>Utilisation des styles prédéfinis</w:t>
      </w:r>
      <w:bookmarkEnd w:id="26"/>
      <w:bookmarkEnd w:id="27"/>
      <w:bookmarkEnd w:id="28"/>
      <w:bookmarkEnd w:id="29"/>
    </w:p>
    <w:p w:rsidR="00BB3116" w:rsidRDefault="00BB3116" w:rsidP="00BB3116">
      <w:pPr>
        <w:pStyle w:val="Paragraphe"/>
      </w:pPr>
      <w:r>
        <w:t>Les styles prédéfinis sont à utiliser.</w:t>
      </w:r>
    </w:p>
    <w:p w:rsidR="00BB3116" w:rsidRDefault="00BB3116" w:rsidP="00BB3116">
      <w:pPr>
        <w:pStyle w:val="Important"/>
      </w:pPr>
      <w:r>
        <w:t>Il faut veiller à éviter la création de nouveaux styles dans les documents.</w:t>
      </w:r>
    </w:p>
    <w:p w:rsidR="00BB3116" w:rsidRDefault="00BB3116" w:rsidP="00BB3116">
      <w:pPr>
        <w:pStyle w:val="Titre3"/>
      </w:pPr>
      <w:bookmarkStart w:id="30" w:name="_Toc326310673"/>
      <w:bookmarkStart w:id="31" w:name="_Toc347500085"/>
      <w:bookmarkStart w:id="32" w:name="_Toc383005700"/>
      <w:bookmarkStart w:id="33" w:name="_Toc383518464"/>
      <w:r>
        <w:t>Format Word 20</w:t>
      </w:r>
      <w:bookmarkEnd w:id="30"/>
      <w:bookmarkEnd w:id="31"/>
      <w:r>
        <w:t>10</w:t>
      </w:r>
      <w:bookmarkEnd w:id="32"/>
      <w:bookmarkEnd w:id="33"/>
    </w:p>
    <w:p w:rsidR="00BB3116" w:rsidRDefault="00BB3116" w:rsidP="00BB3116">
      <w:pPr>
        <w:pStyle w:val="Paragraphe"/>
      </w:pPr>
      <w:r>
        <w:t>Les documents doivent être enregistrés en format Word 2010.</w:t>
      </w:r>
    </w:p>
    <w:p w:rsidR="00BB3116" w:rsidRDefault="00BB3116" w:rsidP="00BB3116">
      <w:pPr>
        <w:pStyle w:val="Titre3"/>
      </w:pPr>
      <w:bookmarkStart w:id="34" w:name="_Toc347500086"/>
      <w:bookmarkStart w:id="35" w:name="_Toc383005701"/>
      <w:bookmarkStart w:id="36" w:name="_Toc383518465"/>
      <w:r>
        <w:t>Logo projet</w:t>
      </w:r>
      <w:bookmarkEnd w:id="34"/>
      <w:bookmarkEnd w:id="35"/>
      <w:bookmarkEnd w:id="36"/>
    </w:p>
    <w:p w:rsidR="00BB3116" w:rsidRDefault="00BB3116" w:rsidP="00BB3116">
      <w:pPr>
        <w:pStyle w:val="Paragraphe"/>
      </w:pPr>
      <w:r>
        <w:t xml:space="preserve">S’il existe un logo projet pour un projet utilisant </w:t>
      </w:r>
      <w:proofErr w:type="spellStart"/>
      <w:r>
        <w:t>Hornet</w:t>
      </w:r>
      <w:proofErr w:type="spellEnd"/>
      <w:r>
        <w:t xml:space="preserve">, il doit être placé à la place du logo </w:t>
      </w:r>
      <w:proofErr w:type="spellStart"/>
      <w:r>
        <w:t>Hornet</w:t>
      </w:r>
      <w:proofErr w:type="spellEnd"/>
      <w:r>
        <w:t xml:space="preserve"> de la page de garde. Dans le cas contraire, le logo </w:t>
      </w:r>
      <w:proofErr w:type="spellStart"/>
      <w:r>
        <w:t>Hornet</w:t>
      </w:r>
      <w:proofErr w:type="spellEnd"/>
      <w:r>
        <w:t xml:space="preserve"> doit être supprimé.</w:t>
      </w:r>
    </w:p>
    <w:p w:rsidR="00BB3116" w:rsidRDefault="00BB3116" w:rsidP="00BB3116">
      <w:pPr>
        <w:pStyle w:val="Titre3"/>
      </w:pPr>
      <w:bookmarkStart w:id="37" w:name="_Toc347500087"/>
      <w:bookmarkStart w:id="38" w:name="_Toc383005702"/>
      <w:bookmarkStart w:id="39" w:name="_Toc383518466"/>
      <w:r>
        <w:t>Imprimer</w:t>
      </w:r>
      <w:bookmarkEnd w:id="37"/>
      <w:bookmarkEnd w:id="38"/>
      <w:bookmarkEnd w:id="39"/>
    </w:p>
    <w:p w:rsidR="00BB3116" w:rsidRDefault="00BB3116" w:rsidP="00BB3116">
      <w:pPr>
        <w:pStyle w:val="Paragraphe"/>
      </w:pPr>
      <w:r>
        <w:t>Ce modèle de document est conçu de façon à pouvoir être imprimé en 2 pages en 1 et en niveau de gris.</w:t>
      </w:r>
    </w:p>
    <w:p w:rsidR="00BB3116" w:rsidRDefault="00BB3116" w:rsidP="00BB3116">
      <w:pPr>
        <w:pStyle w:val="Titre3"/>
      </w:pPr>
      <w:bookmarkStart w:id="40" w:name="_Toc383005703"/>
      <w:bookmarkStart w:id="41" w:name="_Toc383518467"/>
      <w:r>
        <w:t>Niveaux de titre</w:t>
      </w:r>
      <w:bookmarkEnd w:id="40"/>
      <w:bookmarkEnd w:id="41"/>
    </w:p>
    <w:p w:rsidR="00BB3116" w:rsidRDefault="00BB3116" w:rsidP="00BB3116">
      <w:pPr>
        <w:pStyle w:val="Paragraphe"/>
      </w:pPr>
      <w:r>
        <w:t>Dans la mesure du possible, les documents doivent être organisés pour ne pas dépasser le niveau de titre 5.</w:t>
      </w:r>
    </w:p>
    <w:p w:rsidR="00BB3116" w:rsidRDefault="00BB3116" w:rsidP="00BB3116">
      <w:pPr>
        <w:pStyle w:val="Titre4"/>
      </w:pPr>
      <w:r>
        <w:t>Exemple de titre 4</w:t>
      </w:r>
    </w:p>
    <w:p w:rsidR="00BB3116" w:rsidRPr="002174C4" w:rsidRDefault="00BB3116" w:rsidP="00BB3116">
      <w:pPr>
        <w:pStyle w:val="Titre5"/>
      </w:pPr>
      <w:r w:rsidRPr="002174C4">
        <w:t>Exemple de titre 5</w:t>
      </w:r>
    </w:p>
    <w:p w:rsidR="00BB3116" w:rsidRDefault="00BB3116" w:rsidP="00BB3116">
      <w:pPr>
        <w:pStyle w:val="Titre1"/>
      </w:pPr>
      <w:bookmarkStart w:id="42" w:name="_Toc347500088"/>
      <w:bookmarkStart w:id="43" w:name="_Toc383005704"/>
      <w:bookmarkStart w:id="44" w:name="_Toc383518468"/>
      <w:bookmarkEnd w:id="20"/>
      <w:r>
        <w:lastRenderedPageBreak/>
        <w:t>En pratique</w:t>
      </w:r>
      <w:bookmarkEnd w:id="42"/>
      <w:bookmarkEnd w:id="43"/>
      <w:bookmarkEnd w:id="44"/>
    </w:p>
    <w:p w:rsidR="00BB3116" w:rsidRDefault="00BB3116" w:rsidP="00BB3116">
      <w:pPr>
        <w:pStyle w:val="Titre2"/>
      </w:pPr>
      <w:bookmarkStart w:id="45" w:name="_Toc326310671"/>
      <w:bookmarkStart w:id="46" w:name="_Toc347500089"/>
      <w:bookmarkStart w:id="47" w:name="_Toc383005705"/>
      <w:bookmarkStart w:id="48" w:name="_Toc383518469"/>
      <w:r>
        <w:t>Première action</w:t>
      </w:r>
      <w:bookmarkEnd w:id="45"/>
      <w:bookmarkEnd w:id="46"/>
      <w:bookmarkEnd w:id="47"/>
      <w:bookmarkEnd w:id="48"/>
    </w:p>
    <w:p w:rsidR="00BB3116" w:rsidRDefault="00BB3116" w:rsidP="00BB3116">
      <w:pPr>
        <w:pStyle w:val="Paragraphe"/>
      </w:pPr>
      <w:r>
        <w:t>La toute première action à effectuer est de modifier les métadonnées Word du document (Fichier-&gt;Propriétés-&gt;Résumé et Fichier&gt;Propriétés&gt;Propriétés avancées) et de les compléter. Les éléments visibles le sont sur la page de garde et dans les entêtes et pieds de pages du document.</w:t>
      </w:r>
    </w:p>
    <w:tbl>
      <w:tblPr>
        <w:tblStyle w:val="Tableau2"/>
        <w:tblW w:w="10681" w:type="dxa"/>
        <w:tblLook w:val="01E0" w:firstRow="1" w:lastRow="1" w:firstColumn="1" w:lastColumn="1" w:noHBand="0" w:noVBand="0"/>
      </w:tblPr>
      <w:tblGrid>
        <w:gridCol w:w="3708"/>
        <w:gridCol w:w="1048"/>
        <w:gridCol w:w="5925"/>
      </w:tblGrid>
      <w:tr w:rsidR="00BB3116" w:rsidTr="00C1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8" w:type="dxa"/>
          </w:tcPr>
          <w:p w:rsidR="00BB3116" w:rsidRDefault="00BB3116" w:rsidP="00C14B9B">
            <w:r>
              <w:t>Champ</w:t>
            </w:r>
          </w:p>
        </w:tc>
        <w:tc>
          <w:tcPr>
            <w:tcW w:w="1048" w:type="dxa"/>
          </w:tcPr>
          <w:p w:rsidR="00BB3116" w:rsidRDefault="00BB3116" w:rsidP="00C14B9B">
            <w:r>
              <w:t>Visible</w:t>
            </w:r>
          </w:p>
        </w:tc>
        <w:tc>
          <w:tcPr>
            <w:tcW w:w="5925" w:type="dxa"/>
          </w:tcPr>
          <w:p w:rsidR="00BB3116" w:rsidRDefault="00BB3116" w:rsidP="00C14B9B">
            <w:r>
              <w:t>Description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Résumé&gt;Titre</w:t>
            </w:r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FE"/>
            </w:r>
          </w:p>
        </w:tc>
        <w:tc>
          <w:tcPr>
            <w:tcW w:w="5925" w:type="dxa"/>
          </w:tcPr>
          <w:p w:rsidR="00BB3116" w:rsidRPr="00BF0CA1" w:rsidRDefault="00BB3116" w:rsidP="00C14B9B">
            <w:r>
              <w:t>Titre du document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Résumé&gt;Sujet</w:t>
            </w:r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FE"/>
            </w:r>
          </w:p>
        </w:tc>
        <w:tc>
          <w:tcPr>
            <w:tcW w:w="5925" w:type="dxa"/>
          </w:tcPr>
          <w:p w:rsidR="00BB3116" w:rsidRDefault="00BB3116" w:rsidP="00C14B9B">
            <w:r>
              <w:t>Sujet du document (plus détaillé que le titre)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Résumé&gt;Auteur</w:t>
            </w:r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A8"/>
            </w:r>
          </w:p>
        </w:tc>
        <w:tc>
          <w:tcPr>
            <w:tcW w:w="5925" w:type="dxa"/>
          </w:tcPr>
          <w:p w:rsidR="00BB3116" w:rsidRDefault="00BB3116" w:rsidP="00C14B9B">
            <w:r>
              <w:t>Dernier auteur du document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Résumé&gt;Société</w:t>
            </w:r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A8"/>
            </w:r>
          </w:p>
        </w:tc>
        <w:tc>
          <w:tcPr>
            <w:tcW w:w="5925" w:type="dxa"/>
          </w:tcPr>
          <w:p w:rsidR="00BB3116" w:rsidRDefault="00BB3116" w:rsidP="00C14B9B">
            <w:r>
              <w:t>Société ou organisme ou communauté responsable du document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Personnalisation&gt;Statut</w:t>
            </w:r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FE"/>
            </w:r>
          </w:p>
        </w:tc>
        <w:tc>
          <w:tcPr>
            <w:tcW w:w="5925" w:type="dxa"/>
          </w:tcPr>
          <w:p w:rsidR="00BB3116" w:rsidRDefault="00BB3116" w:rsidP="00C14B9B">
            <w:r>
              <w:t>Etat du document (A valider/Validé)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Personnalisation&gt;</w:t>
            </w:r>
            <w:proofErr w:type="spellStart"/>
            <w:r w:rsidRPr="00991D9E">
              <w:t>VersionDuDoc</w:t>
            </w:r>
            <w:proofErr w:type="spellEnd"/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FE"/>
            </w:r>
          </w:p>
        </w:tc>
        <w:tc>
          <w:tcPr>
            <w:tcW w:w="5925" w:type="dxa"/>
          </w:tcPr>
          <w:p w:rsidR="00BB3116" w:rsidRDefault="00BB3116" w:rsidP="00C14B9B">
            <w:r>
              <w:t>Numéro de version du document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Personnalisation&gt;</w:t>
            </w:r>
            <w:proofErr w:type="spellStart"/>
            <w:r>
              <w:t>dateDuDoc</w:t>
            </w:r>
            <w:proofErr w:type="spellEnd"/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A8"/>
            </w:r>
          </w:p>
        </w:tc>
        <w:tc>
          <w:tcPr>
            <w:tcW w:w="5925" w:type="dxa"/>
          </w:tcPr>
          <w:p w:rsidR="00BB3116" w:rsidRDefault="00BB3116" w:rsidP="00C14B9B">
            <w:r>
              <w:t>Date de réalisation du document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Personnalisation&gt;Projet</w:t>
            </w:r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FE"/>
            </w:r>
          </w:p>
        </w:tc>
        <w:tc>
          <w:tcPr>
            <w:tcW w:w="5925" w:type="dxa"/>
          </w:tcPr>
          <w:p w:rsidR="00BB3116" w:rsidRDefault="00BB3116" w:rsidP="00C14B9B">
            <w:r>
              <w:t>Nom du projet concerné (en majuscules)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Personnalisation&gt;</w:t>
            </w:r>
            <w:proofErr w:type="spellStart"/>
            <w:r>
              <w:t>TypeDoc</w:t>
            </w:r>
            <w:proofErr w:type="spellEnd"/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A8"/>
            </w:r>
          </w:p>
        </w:tc>
        <w:tc>
          <w:tcPr>
            <w:tcW w:w="5925" w:type="dxa"/>
          </w:tcPr>
          <w:p w:rsidR="00BB3116" w:rsidRDefault="00BB3116" w:rsidP="00C14B9B">
            <w:r>
              <w:t xml:space="preserve">Type de document selon la charte documentaire </w:t>
            </w:r>
            <w:proofErr w:type="spellStart"/>
            <w:r>
              <w:t>Hornet</w:t>
            </w:r>
            <w:proofErr w:type="spellEnd"/>
            <w:r>
              <w:t xml:space="preserve"> (en majuscules)</w:t>
            </w:r>
          </w:p>
        </w:tc>
      </w:tr>
      <w:tr w:rsidR="00BB3116" w:rsidTr="00C14B9B">
        <w:tc>
          <w:tcPr>
            <w:tcW w:w="3708" w:type="dxa"/>
          </w:tcPr>
          <w:p w:rsidR="00BB3116" w:rsidRDefault="00BB3116" w:rsidP="00C14B9B">
            <w:r>
              <w:t>Personnalisation&gt;</w:t>
            </w:r>
            <w:proofErr w:type="spellStart"/>
            <w:r w:rsidRPr="00991D9E">
              <w:t>partieFacultative</w:t>
            </w:r>
            <w:proofErr w:type="spellEnd"/>
          </w:p>
        </w:tc>
        <w:tc>
          <w:tcPr>
            <w:tcW w:w="1048" w:type="dxa"/>
          </w:tcPr>
          <w:p w:rsidR="00BB3116" w:rsidRDefault="00BB3116" w:rsidP="00C14B9B">
            <w:pPr>
              <w:jc w:val="center"/>
            </w:pPr>
            <w:r w:rsidRPr="009311B5">
              <w:rPr>
                <w:color w:val="000080"/>
                <w:sz w:val="24"/>
                <w:szCs w:val="24"/>
              </w:rPr>
              <w:sym w:font="Wingdings" w:char="F0A8"/>
            </w:r>
          </w:p>
        </w:tc>
        <w:tc>
          <w:tcPr>
            <w:tcW w:w="5925" w:type="dxa"/>
          </w:tcPr>
          <w:p w:rsidR="00BB3116" w:rsidRDefault="00BB3116" w:rsidP="00C14B9B">
            <w:r>
              <w:t xml:space="preserve">_ ou éléments facultatifs issus de la charte documentaire </w:t>
            </w:r>
            <w:proofErr w:type="spellStart"/>
            <w:r>
              <w:t>Hornet</w:t>
            </w:r>
            <w:proofErr w:type="spellEnd"/>
            <w:r>
              <w:t xml:space="preserve"> (en conservant le _ en préfixe)</w:t>
            </w:r>
          </w:p>
        </w:tc>
      </w:tr>
    </w:tbl>
    <w:p w:rsidR="00BB3116" w:rsidRDefault="00BB3116" w:rsidP="00BB3116">
      <w:pPr>
        <w:pStyle w:val="Lgende"/>
      </w:pPr>
      <w:bookmarkStart w:id="49" w:name="_Toc347500104"/>
      <w:bookmarkStart w:id="50" w:name="_Toc383005720"/>
      <w:bookmarkStart w:id="51" w:name="_Toc383518484"/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 w:rsidR="00862A76">
        <w:rPr>
          <w:noProof/>
        </w:rPr>
        <w:t>1</w:t>
      </w:r>
      <w:r>
        <w:rPr>
          <w:noProof/>
        </w:rPr>
        <w:fldChar w:fldCharType="end"/>
      </w:r>
      <w:r>
        <w:t> : Description des métadonnées</w:t>
      </w:r>
      <w:bookmarkEnd w:id="49"/>
      <w:bookmarkEnd w:id="50"/>
      <w:bookmarkEnd w:id="51"/>
    </w:p>
    <w:p w:rsidR="00BB3116" w:rsidRDefault="00BB3116" w:rsidP="00BB3116">
      <w:pPr>
        <w:pStyle w:val="Titre2"/>
      </w:pPr>
      <w:bookmarkStart w:id="52" w:name="_Toc347500090"/>
      <w:bookmarkStart w:id="53" w:name="_Toc383005706"/>
      <w:bookmarkStart w:id="54" w:name="_Toc383518470"/>
      <w:r>
        <w:t>Mise à jour globale du document</w:t>
      </w:r>
      <w:bookmarkEnd w:id="52"/>
      <w:bookmarkEnd w:id="53"/>
      <w:bookmarkEnd w:id="54"/>
    </w:p>
    <w:p w:rsidR="00BB3116" w:rsidRDefault="00BB3116" w:rsidP="00BB3116">
      <w:pPr>
        <w:pStyle w:val="Paragraphe"/>
      </w:pPr>
      <w:r>
        <w:t>Pour mettre à jour globalement le document, il faut sélectionner l’ensemble (Ctrl-A) puis utiliser la touche F9.</w:t>
      </w:r>
    </w:p>
    <w:p w:rsidR="00BB3116" w:rsidRPr="00B317BE" w:rsidRDefault="00BB3116" w:rsidP="00BB3116">
      <w:pPr>
        <w:pStyle w:val="Paragraphe"/>
      </w:pPr>
      <w:r>
        <w:t>La mise à jour des entêtes et pieds de pages se fait de la même façon.</w:t>
      </w:r>
    </w:p>
    <w:p w:rsidR="00BB3116" w:rsidRDefault="00BB3116" w:rsidP="00BB3116">
      <w:pPr>
        <w:pStyle w:val="Titre2"/>
      </w:pPr>
      <w:bookmarkStart w:id="55" w:name="_Toc347500091"/>
      <w:bookmarkStart w:id="56" w:name="_Toc383005707"/>
      <w:bookmarkStart w:id="57" w:name="_Toc383518471"/>
      <w:r>
        <w:t>Nom de fichier</w:t>
      </w:r>
      <w:bookmarkEnd w:id="55"/>
      <w:bookmarkEnd w:id="56"/>
      <w:bookmarkEnd w:id="57"/>
    </w:p>
    <w:p w:rsidR="00BB3116" w:rsidRDefault="00BB3116" w:rsidP="00BB3116">
      <w:pPr>
        <w:pStyle w:val="Paragraphe"/>
      </w:pPr>
      <w:r>
        <w:t xml:space="preserve">La codification des noms de documents de la charte documentaire </w:t>
      </w:r>
      <w:proofErr w:type="spellStart"/>
      <w:r>
        <w:t>Hornet</w:t>
      </w:r>
      <w:proofErr w:type="spellEnd"/>
      <w:r>
        <w:t xml:space="preserve"> est la suivante :</w:t>
      </w:r>
    </w:p>
    <w:p w:rsidR="00BB3116" w:rsidRPr="00EF0967" w:rsidRDefault="00BB3116" w:rsidP="00BB3116">
      <w:pPr>
        <w:pStyle w:val="Listepuces"/>
      </w:pPr>
      <w:proofErr w:type="spellStart"/>
      <w:r w:rsidRPr="00EF0967">
        <w:t>Projet_Type</w:t>
      </w:r>
      <w:proofErr w:type="spellEnd"/>
      <w:r w:rsidRPr="00EF0967">
        <w:t xml:space="preserve"> de </w:t>
      </w:r>
      <w:proofErr w:type="spellStart"/>
      <w:r w:rsidRPr="00EF0967">
        <w:t>document_Libellé</w:t>
      </w:r>
      <w:proofErr w:type="spellEnd"/>
      <w:r w:rsidRPr="00EF0967">
        <w:t xml:space="preserve"> en </w:t>
      </w:r>
      <w:proofErr w:type="spellStart"/>
      <w:r w:rsidRPr="00EF0967">
        <w:t>clair_Date_Annexe_Version.Extension</w:t>
      </w:r>
      <w:proofErr w:type="spellEnd"/>
    </w:p>
    <w:p w:rsidR="00BB3116" w:rsidRDefault="00BB3116" w:rsidP="00BB3116">
      <w:pPr>
        <w:pStyle w:val="Paragraphe"/>
      </w:pPr>
      <w:r>
        <w:t>Pour ce document, le nom généré (visible sur les pieds de page) est :</w:t>
      </w:r>
    </w:p>
    <w:p w:rsidR="00BB3116" w:rsidRPr="00EF0967" w:rsidRDefault="00BB3116" w:rsidP="00BB3116">
      <w:pPr>
        <w:pStyle w:val="Listepuces"/>
      </w:pPr>
      <w:r w:rsidRPr="00EF0967">
        <w:fldChar w:fldCharType="begin"/>
      </w:r>
      <w:r w:rsidRPr="00EF0967">
        <w:instrText xml:space="preserve"> DOCPROPERTY  Projet  \* MERGEFORMAT </w:instrText>
      </w:r>
      <w:r w:rsidRPr="00EF0967">
        <w:fldChar w:fldCharType="separate"/>
      </w:r>
      <w:proofErr w:type="spellStart"/>
      <w:r w:rsidR="00862A76">
        <w:t>HORNET</w:t>
      </w:r>
      <w:r w:rsidRPr="00EF0967">
        <w:fldChar w:fldCharType="end"/>
      </w:r>
      <w:r w:rsidRPr="00EF0967">
        <w:t>_</w:t>
      </w:r>
      <w:r>
        <w:fldChar w:fldCharType="begin"/>
      </w:r>
      <w:r>
        <w:instrText xml:space="preserve"> DOCPROPERTY  TypeDoc  \* MERGEFORMAT </w:instrText>
      </w:r>
      <w:r>
        <w:fldChar w:fldCharType="separate"/>
      </w:r>
      <w:r w:rsidR="00862A76">
        <w:t>NOR</w:t>
      </w:r>
      <w:r>
        <w:fldChar w:fldCharType="end"/>
      </w:r>
      <w:r w:rsidRPr="00EF0967">
        <w:t>_</w:t>
      </w:r>
      <w:r w:rsidRPr="00EF0967">
        <w:fldChar w:fldCharType="begin"/>
      </w:r>
      <w:r w:rsidRPr="00EF0967">
        <w:instrText xml:space="preserve"> DOCPROPERTY  Title  \* MERGEFORMAT </w:instrText>
      </w:r>
      <w:r w:rsidRPr="00EF0967">
        <w:fldChar w:fldCharType="separate"/>
      </w:r>
      <w:r w:rsidR="00862A76">
        <w:t>Modèle</w:t>
      </w:r>
      <w:proofErr w:type="spellEnd"/>
      <w:r w:rsidR="00862A76">
        <w:t xml:space="preserve"> de document Adullact</w:t>
      </w:r>
      <w:r w:rsidRPr="00EF0967">
        <w:fldChar w:fldCharType="end"/>
      </w:r>
      <w:r>
        <w:fldChar w:fldCharType="begin"/>
      </w:r>
      <w:r>
        <w:instrText xml:space="preserve"> DOCPROPERTY  partieFacultative  \* MERGEFORMAT </w:instrText>
      </w:r>
      <w:r>
        <w:fldChar w:fldCharType="separate"/>
      </w:r>
      <w:r w:rsidR="00862A76">
        <w:t>_</w:t>
      </w:r>
      <w:r>
        <w:fldChar w:fldCharType="end"/>
      </w:r>
      <w:r>
        <w:fldChar w:fldCharType="begin"/>
      </w:r>
      <w:r>
        <w:instrText xml:space="preserve"> DOCPROPERTY  VersionDuDoc  \* MERGEFORMAT </w:instrText>
      </w:r>
      <w:r>
        <w:fldChar w:fldCharType="separate"/>
      </w:r>
      <w:r w:rsidR="00862A76">
        <w:t>1.7</w:t>
      </w:r>
      <w:r>
        <w:fldChar w:fldCharType="end"/>
      </w:r>
    </w:p>
    <w:p w:rsidR="00BB3116" w:rsidRDefault="00BB3116" w:rsidP="00BB3116">
      <w:pPr>
        <w:pStyle w:val="Titre2"/>
      </w:pPr>
      <w:bookmarkStart w:id="58" w:name="_Toc326310676"/>
      <w:bookmarkStart w:id="59" w:name="_Toc347500092"/>
      <w:bookmarkStart w:id="60" w:name="_Toc383005708"/>
      <w:bookmarkStart w:id="61" w:name="_Toc383518472"/>
      <w:r>
        <w:t>Utilisation des styles inclus</w:t>
      </w:r>
      <w:bookmarkEnd w:id="58"/>
      <w:bookmarkEnd w:id="59"/>
      <w:bookmarkEnd w:id="60"/>
      <w:bookmarkEnd w:id="61"/>
    </w:p>
    <w:p w:rsidR="00BB3116" w:rsidRDefault="00BB3116" w:rsidP="00BB3116">
      <w:pPr>
        <w:pStyle w:val="Titre3"/>
      </w:pPr>
      <w:bookmarkStart w:id="62" w:name="_Toc326310678"/>
      <w:bookmarkStart w:id="63" w:name="_Toc347500093"/>
      <w:bookmarkStart w:id="64" w:name="_Toc383005709"/>
      <w:bookmarkStart w:id="65" w:name="_Toc383518473"/>
      <w:r>
        <w:t>Style paragraphe</w:t>
      </w:r>
      <w:bookmarkEnd w:id="62"/>
      <w:bookmarkEnd w:id="63"/>
      <w:bookmarkEnd w:id="64"/>
      <w:bookmarkEnd w:id="65"/>
    </w:p>
    <w:p w:rsidR="00BB3116" w:rsidRDefault="00BB3116" w:rsidP="00BB3116">
      <w:pPr>
        <w:pStyle w:val="Paragraphe"/>
      </w:pPr>
      <w:r>
        <w:t>C’est le style qui doit être utilisé par défaut pour tout contenu textuel normal. Il possède une indentation à droite sur sa première ligne uniquement.</w:t>
      </w:r>
    </w:p>
    <w:p w:rsidR="00BB3116" w:rsidRDefault="00BB3116" w:rsidP="00BB3116">
      <w:pPr>
        <w:pStyle w:val="Titre3"/>
      </w:pPr>
      <w:bookmarkStart w:id="66" w:name="_Toc326310679"/>
      <w:bookmarkStart w:id="67" w:name="_Toc347500094"/>
      <w:bookmarkStart w:id="68" w:name="_Toc383005710"/>
      <w:bookmarkStart w:id="69" w:name="_Toc383518474"/>
      <w:r>
        <w:t>Style paragraphe décalé</w:t>
      </w:r>
      <w:bookmarkEnd w:id="66"/>
      <w:bookmarkEnd w:id="67"/>
      <w:bookmarkEnd w:id="68"/>
      <w:bookmarkEnd w:id="69"/>
    </w:p>
    <w:p w:rsidR="00BB3116" w:rsidRDefault="00BB3116" w:rsidP="00BB3116">
      <w:pPr>
        <w:pStyle w:val="Paragraphedcal"/>
      </w:pPr>
      <w:r>
        <w:t>Le paragraphe décalé peut être utilisé pour illustrer un propos, il a une indentation à gauche linéaire.</w:t>
      </w:r>
    </w:p>
    <w:p w:rsidR="00BB3116" w:rsidRDefault="00BB3116" w:rsidP="00BB3116">
      <w:pPr>
        <w:pStyle w:val="Titre3"/>
      </w:pPr>
      <w:bookmarkStart w:id="70" w:name="_Toc347500095"/>
      <w:bookmarkStart w:id="71" w:name="_Toc383005711"/>
      <w:bookmarkStart w:id="72" w:name="_Toc383518475"/>
      <w:r>
        <w:t>Style Important</w:t>
      </w:r>
      <w:bookmarkEnd w:id="70"/>
      <w:bookmarkEnd w:id="71"/>
      <w:bookmarkEnd w:id="72"/>
    </w:p>
    <w:p w:rsidR="00BB3116" w:rsidRDefault="00BB3116" w:rsidP="00BB3116">
      <w:pPr>
        <w:pStyle w:val="Paragraphedcal"/>
      </w:pPr>
      <w:r>
        <w:t>Le style important doit servir à identifier rapidement à la lecture un point de vigilance :</w:t>
      </w:r>
    </w:p>
    <w:p w:rsidR="00BB3116" w:rsidRPr="00866BD5" w:rsidRDefault="00BB3116" w:rsidP="00BB3116">
      <w:pPr>
        <w:pStyle w:val="Important"/>
      </w:pPr>
      <w:r>
        <w:lastRenderedPageBreak/>
        <w:t>Ajouter systématiquement des légendes sous les tableaux et les figures</w:t>
      </w:r>
    </w:p>
    <w:p w:rsidR="00BB3116" w:rsidRDefault="00BB3116" w:rsidP="00BB3116">
      <w:pPr>
        <w:pStyle w:val="Titre3"/>
      </w:pPr>
      <w:bookmarkStart w:id="73" w:name="_Toc326310680"/>
      <w:bookmarkStart w:id="74" w:name="_Toc347500096"/>
      <w:bookmarkStart w:id="75" w:name="_Toc383005712"/>
      <w:bookmarkStart w:id="76" w:name="_Toc383518476"/>
      <w:r>
        <w:t>Style Liste à puces</w:t>
      </w:r>
      <w:bookmarkEnd w:id="73"/>
      <w:bookmarkEnd w:id="74"/>
      <w:bookmarkEnd w:id="75"/>
      <w:bookmarkEnd w:id="76"/>
    </w:p>
    <w:p w:rsidR="00BB3116" w:rsidRDefault="00BB3116" w:rsidP="00BB3116">
      <w:pPr>
        <w:pStyle w:val="Paragraphe"/>
      </w:pPr>
      <w:r>
        <w:t>Ce style doit être utilisé pour les listes sans ordre de priorité :</w:t>
      </w:r>
    </w:p>
    <w:p w:rsidR="00BB3116" w:rsidRPr="008C2EC2" w:rsidRDefault="00BB3116" w:rsidP="00BB3116">
      <w:pPr>
        <w:pStyle w:val="Listepuces"/>
      </w:pPr>
      <w:r w:rsidRPr="008C2EC2">
        <w:t>Premier item de la liste</w:t>
      </w:r>
    </w:p>
    <w:p w:rsidR="00BB3116" w:rsidRPr="008C2EC2" w:rsidRDefault="00BB3116" w:rsidP="00BB3116">
      <w:pPr>
        <w:pStyle w:val="Listepuces"/>
        <w:numPr>
          <w:ilvl w:val="1"/>
          <w:numId w:val="36"/>
        </w:numPr>
      </w:pPr>
      <w:r w:rsidRPr="008C2EC2">
        <w:t>Bout en plus</w:t>
      </w:r>
    </w:p>
    <w:p w:rsidR="00BB3116" w:rsidRPr="008C2EC2" w:rsidRDefault="00BB3116" w:rsidP="00BB3116">
      <w:pPr>
        <w:pStyle w:val="Listepuces"/>
        <w:numPr>
          <w:ilvl w:val="2"/>
          <w:numId w:val="36"/>
        </w:numPr>
      </w:pPr>
      <w:r w:rsidRPr="008C2EC2">
        <w:t>Niveau trois</w:t>
      </w:r>
    </w:p>
    <w:p w:rsidR="00BB3116" w:rsidRPr="008C2EC2" w:rsidRDefault="00BB3116" w:rsidP="00BB3116">
      <w:pPr>
        <w:pStyle w:val="Listepuces"/>
      </w:pPr>
      <w:r w:rsidRPr="008C2EC2">
        <w:t>Deuxième item</w:t>
      </w:r>
    </w:p>
    <w:p w:rsidR="00BB3116" w:rsidRPr="008C2EC2" w:rsidRDefault="00BB3116" w:rsidP="00BB3116">
      <w:pPr>
        <w:pStyle w:val="Listepuces"/>
      </w:pPr>
      <w:r w:rsidRPr="008C2EC2">
        <w:t>Troisième item, un item peut tenir sur plusieurs lignes, ce qui entrainera un affichage décalé par rapport à la puce.</w:t>
      </w:r>
    </w:p>
    <w:p w:rsidR="00BB3116" w:rsidRDefault="00BB3116" w:rsidP="00BB3116">
      <w:pPr>
        <w:pStyle w:val="Titre3"/>
      </w:pPr>
      <w:bookmarkStart w:id="77" w:name="_Toc326310681"/>
      <w:bookmarkStart w:id="78" w:name="_Toc347500097"/>
      <w:bookmarkStart w:id="79" w:name="_Toc383005713"/>
      <w:bookmarkStart w:id="80" w:name="_Toc383518477"/>
      <w:r>
        <w:t>Style liste à numéros</w:t>
      </w:r>
      <w:bookmarkEnd w:id="77"/>
      <w:bookmarkEnd w:id="78"/>
      <w:bookmarkEnd w:id="79"/>
      <w:bookmarkEnd w:id="80"/>
    </w:p>
    <w:p w:rsidR="00BB3116" w:rsidRDefault="00BB3116" w:rsidP="00BB3116">
      <w:pPr>
        <w:pStyle w:val="Paragraphe"/>
      </w:pPr>
      <w:r>
        <w:t>Ce style doit être utilisé pour les listes avec ordre de priorité :</w:t>
      </w:r>
    </w:p>
    <w:p w:rsidR="00BB3116" w:rsidRPr="005D5F80" w:rsidRDefault="00BB3116" w:rsidP="00BB3116">
      <w:pPr>
        <w:pStyle w:val="Listenumros"/>
      </w:pPr>
      <w:r w:rsidRPr="005D5F80">
        <w:t>Il est important de faire ceci</w:t>
      </w:r>
    </w:p>
    <w:p w:rsidR="00BB3116" w:rsidRPr="005D5F80" w:rsidRDefault="00BB3116" w:rsidP="00BB3116">
      <w:pPr>
        <w:pStyle w:val="Listenumros"/>
        <w:numPr>
          <w:ilvl w:val="1"/>
          <w:numId w:val="4"/>
        </w:numPr>
      </w:pPr>
      <w:r w:rsidRPr="005D5F80">
        <w:t>Et aussi cela</w:t>
      </w:r>
    </w:p>
    <w:p w:rsidR="00BB3116" w:rsidRPr="005D5F80" w:rsidRDefault="00BB3116" w:rsidP="00BB3116">
      <w:pPr>
        <w:pStyle w:val="Listenumros"/>
      </w:pPr>
      <w:r w:rsidRPr="005D5F80">
        <w:t>Cela pour l’avant phase</w:t>
      </w:r>
    </w:p>
    <w:p w:rsidR="00BB3116" w:rsidRPr="005D5F80" w:rsidRDefault="00BB3116" w:rsidP="00BB3116">
      <w:pPr>
        <w:pStyle w:val="Listenumros"/>
        <w:numPr>
          <w:ilvl w:val="1"/>
          <w:numId w:val="4"/>
        </w:numPr>
      </w:pPr>
      <w:r w:rsidRPr="005D5F80">
        <w:t>Cela pour la phase opérationnelle</w:t>
      </w:r>
    </w:p>
    <w:p w:rsidR="00BB3116" w:rsidRPr="005D5F80" w:rsidRDefault="00BB3116" w:rsidP="00BB3116">
      <w:pPr>
        <w:pStyle w:val="Listenumros"/>
        <w:numPr>
          <w:ilvl w:val="2"/>
          <w:numId w:val="4"/>
        </w:numPr>
      </w:pPr>
      <w:r w:rsidRPr="005D5F80">
        <w:t>Car voilà</w:t>
      </w:r>
    </w:p>
    <w:p w:rsidR="00BB3116" w:rsidRPr="005D5F80" w:rsidRDefault="00BB3116" w:rsidP="00BB3116">
      <w:pPr>
        <w:pStyle w:val="Listenumros"/>
        <w:numPr>
          <w:ilvl w:val="1"/>
          <w:numId w:val="4"/>
        </w:numPr>
      </w:pPr>
      <w:r w:rsidRPr="005D5F80">
        <w:t>test</w:t>
      </w:r>
    </w:p>
    <w:p w:rsidR="00BB3116" w:rsidRPr="005D5F80" w:rsidRDefault="00BB3116" w:rsidP="00BB3116">
      <w:pPr>
        <w:pStyle w:val="Listenumros"/>
      </w:pPr>
      <w:r w:rsidRPr="005D5F80">
        <w:t>Et enfin de faire ceci</w:t>
      </w:r>
    </w:p>
    <w:p w:rsidR="00BB3116" w:rsidRDefault="00BB3116" w:rsidP="00BB3116">
      <w:pPr>
        <w:pStyle w:val="Titre3"/>
      </w:pPr>
      <w:bookmarkStart w:id="81" w:name="_Toc326310682"/>
      <w:bookmarkStart w:id="82" w:name="_Toc347500098"/>
      <w:bookmarkStart w:id="83" w:name="_Toc383005714"/>
      <w:bookmarkStart w:id="84" w:name="_Toc383518478"/>
      <w:r>
        <w:t>Style citation</w:t>
      </w:r>
      <w:bookmarkEnd w:id="81"/>
      <w:bookmarkEnd w:id="82"/>
      <w:bookmarkEnd w:id="83"/>
      <w:bookmarkEnd w:id="84"/>
    </w:p>
    <w:p w:rsidR="00BB3116" w:rsidRPr="00305D5B" w:rsidRDefault="00BB3116" w:rsidP="00BB3116">
      <w:pPr>
        <w:pStyle w:val="Paragraphe"/>
      </w:pPr>
      <w:r>
        <w:t>Ce style doit être utilisé pour citer des textes :</w:t>
      </w:r>
    </w:p>
    <w:p w:rsidR="00BB3116" w:rsidRDefault="00BB3116" w:rsidP="00BB3116">
      <w:pPr>
        <w:pStyle w:val="Citation"/>
      </w:pPr>
      <w:r w:rsidRPr="00C938DB">
        <w:t>L'accessibilité est définie comme le fait de « Mettre le Web et ses services à la disposition de tous les individus, quels que soient leur matériel ou logiciel, leur infrastructure réseau, leur langue maternelle, leur culture, leur localisation géographique, ou leurs aptitudes physiques ou mentales. »</w:t>
      </w:r>
    </w:p>
    <w:p w:rsidR="00BB3116" w:rsidRPr="00646A0A" w:rsidRDefault="00BB3116" w:rsidP="00BB3116">
      <w:pPr>
        <w:pStyle w:val="Citation"/>
      </w:pPr>
    </w:p>
    <w:p w:rsidR="00BB3116" w:rsidRPr="00646A0A" w:rsidRDefault="00BB3116" w:rsidP="00BB3116">
      <w:pPr>
        <w:pStyle w:val="Citation"/>
      </w:pPr>
      <w:r w:rsidRPr="00646A0A">
        <w:t xml:space="preserve">(Tim </w:t>
      </w:r>
      <w:proofErr w:type="spellStart"/>
      <w:r w:rsidRPr="00646A0A">
        <w:t>Berners</w:t>
      </w:r>
      <w:proofErr w:type="spellEnd"/>
      <w:r w:rsidRPr="00646A0A">
        <w:t>-Lee, inventeur du Web et fondateur du W3C).</w:t>
      </w:r>
    </w:p>
    <w:p w:rsidR="00BB3116" w:rsidRDefault="00BB3116" w:rsidP="00BB3116">
      <w:pPr>
        <w:pStyle w:val="Titre3"/>
      </w:pPr>
      <w:bookmarkStart w:id="85" w:name="_Toc326310683"/>
      <w:bookmarkStart w:id="86" w:name="_Toc347500099"/>
      <w:bookmarkStart w:id="87" w:name="_Toc383005715"/>
      <w:bookmarkStart w:id="88" w:name="_Toc383518479"/>
      <w:r>
        <w:t>Style code informatique</w:t>
      </w:r>
      <w:bookmarkEnd w:id="85"/>
      <w:bookmarkEnd w:id="86"/>
      <w:bookmarkEnd w:id="87"/>
      <w:bookmarkEnd w:id="88"/>
    </w:p>
    <w:p w:rsidR="00BB3116" w:rsidRPr="00305D5B" w:rsidRDefault="00BB3116" w:rsidP="00BB3116">
      <w:pPr>
        <w:pStyle w:val="Paragraphe"/>
      </w:pPr>
      <w:r>
        <w:t>Ce style doit être utilisé pour citer des extraits de code informatique :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A1A0C">
        <w:tab/>
      </w:r>
      <w:r w:rsidRPr="008E5C81">
        <w:rPr>
          <w:lang w:val="en-GB"/>
        </w:rPr>
        <w:t>&lt;target name="</w:t>
      </w:r>
      <w:proofErr w:type="spellStart"/>
      <w:r w:rsidRPr="008E5C81">
        <w:rPr>
          <w:lang w:val="en-GB"/>
        </w:rPr>
        <w:t>createpom</w:t>
      </w:r>
      <w:proofErr w:type="spellEnd"/>
      <w:r w:rsidRPr="008E5C81">
        <w:rPr>
          <w:lang w:val="en-GB"/>
        </w:rPr>
        <w:t>"&gt;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 xml:space="preserve">        &lt;echo message="*************************************"/&gt;</w:t>
      </w:r>
    </w:p>
    <w:p w:rsidR="00BB3116" w:rsidRDefault="00BB3116" w:rsidP="00BB3116">
      <w:pPr>
        <w:pStyle w:val="Codeinformatique"/>
      </w:pPr>
      <w:r w:rsidRPr="008E5C81">
        <w:rPr>
          <w:lang w:val="en-GB"/>
        </w:rPr>
        <w:t xml:space="preserve">        </w:t>
      </w:r>
      <w:r>
        <w:t>&lt;</w:t>
      </w:r>
      <w:proofErr w:type="spellStart"/>
      <w:r>
        <w:t>echo</w:t>
      </w:r>
      <w:proofErr w:type="spellEnd"/>
      <w:r>
        <w:t xml:space="preserve"> message="GENERATION DU FICHIER </w:t>
      </w:r>
      <w:proofErr w:type="spellStart"/>
      <w:r>
        <w:t>pom</w:t>
      </w:r>
      <w:proofErr w:type="spellEnd"/>
      <w:r>
        <w:t>"/&gt;</w:t>
      </w:r>
    </w:p>
    <w:p w:rsidR="00BB3116" w:rsidRDefault="00BB3116" w:rsidP="00BB3116">
      <w:pPr>
        <w:pStyle w:val="Codeinformatique"/>
      </w:pPr>
      <w:r>
        <w:t xml:space="preserve">        &lt;</w:t>
      </w:r>
      <w:proofErr w:type="spellStart"/>
      <w:r>
        <w:t>echo</w:t>
      </w:r>
      <w:proofErr w:type="spellEnd"/>
      <w:r>
        <w:t xml:space="preserve"> message="*************************************"/&gt;</w:t>
      </w:r>
    </w:p>
    <w:p w:rsidR="00BB3116" w:rsidRDefault="00BB3116" w:rsidP="00BB3116">
      <w:pPr>
        <w:pStyle w:val="Codeinformatique"/>
      </w:pPr>
      <w:r>
        <w:tab/>
      </w:r>
      <w:r>
        <w:tab/>
        <w:t>&lt;</w:t>
      </w:r>
      <w:proofErr w:type="spellStart"/>
      <w:r>
        <w:t>ivy:makepom</w:t>
      </w:r>
      <w:proofErr w:type="spellEnd"/>
      <w:r>
        <w:t xml:space="preserve"> </w:t>
      </w:r>
      <w:proofErr w:type="spellStart"/>
      <w:r>
        <w:t>ivyfile</w:t>
      </w:r>
      <w:proofErr w:type="spellEnd"/>
      <w:r>
        <w:t>="${</w:t>
      </w:r>
      <w:proofErr w:type="spellStart"/>
      <w:r>
        <w:t>basedir</w:t>
      </w:r>
      <w:proofErr w:type="spellEnd"/>
      <w:r>
        <w:t xml:space="preserve">}/ivy.xml" </w:t>
      </w:r>
      <w:proofErr w:type="spellStart"/>
      <w:r>
        <w:t>pomfile</w:t>
      </w:r>
      <w:proofErr w:type="spellEnd"/>
      <w:r>
        <w:t>="${</w:t>
      </w:r>
      <w:proofErr w:type="spellStart"/>
      <w:r>
        <w:t>basedir</w:t>
      </w:r>
      <w:proofErr w:type="spellEnd"/>
      <w:r>
        <w:t xml:space="preserve">}/pom.xml" </w:t>
      </w:r>
      <w:proofErr w:type="spellStart"/>
      <w:r>
        <w:t>templatefile</w:t>
      </w:r>
      <w:proofErr w:type="spellEnd"/>
      <w:r>
        <w:t>="${</w:t>
      </w:r>
      <w:proofErr w:type="spellStart"/>
      <w:r>
        <w:t>basedir</w:t>
      </w:r>
      <w:proofErr w:type="spellEnd"/>
      <w:r>
        <w:t xml:space="preserve">}/template.txt" </w:t>
      </w:r>
      <w:proofErr w:type="spellStart"/>
      <w:r>
        <w:t>artifactpackaging</w:t>
      </w:r>
      <w:proofErr w:type="spellEnd"/>
      <w:r>
        <w:t>="</w:t>
      </w:r>
      <w:proofErr w:type="spellStart"/>
      <w:r>
        <w:t>war</w:t>
      </w:r>
      <w:proofErr w:type="spellEnd"/>
      <w:r>
        <w:t>" /&gt;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>
        <w:tab/>
      </w:r>
      <w:r w:rsidRPr="008E5C81">
        <w:rPr>
          <w:lang w:val="en-GB"/>
        </w:rPr>
        <w:t>&lt;/target&gt;</w:t>
      </w:r>
    </w:p>
    <w:p w:rsidR="00BB3116" w:rsidRPr="008E5C81" w:rsidRDefault="00BB3116" w:rsidP="00BB3116">
      <w:pPr>
        <w:pStyle w:val="Codeinformatique"/>
        <w:rPr>
          <w:lang w:val="en-GB"/>
        </w:rPr>
      </w:pP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  <w:t>&lt;target name="compilation"&gt;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  <w:t>&lt;</w:t>
      </w:r>
      <w:proofErr w:type="spellStart"/>
      <w:r w:rsidRPr="008E5C81">
        <w:rPr>
          <w:lang w:val="en-GB"/>
        </w:rPr>
        <w:t>mkdir</w:t>
      </w:r>
      <w:proofErr w:type="spellEnd"/>
      <w:r w:rsidRPr="008E5C81">
        <w:rPr>
          <w:lang w:val="en-GB"/>
        </w:rPr>
        <w:t xml:space="preserve"> </w:t>
      </w:r>
      <w:proofErr w:type="spellStart"/>
      <w:r w:rsidRPr="008E5C81">
        <w:rPr>
          <w:lang w:val="en-GB"/>
        </w:rPr>
        <w:t>dir</w:t>
      </w:r>
      <w:proofErr w:type="spellEnd"/>
      <w:r w:rsidRPr="008E5C81">
        <w:rPr>
          <w:lang w:val="en-GB"/>
        </w:rPr>
        <w:t>="${</w:t>
      </w:r>
      <w:proofErr w:type="spellStart"/>
      <w:r w:rsidRPr="008E5C81">
        <w:rPr>
          <w:lang w:val="en-GB"/>
        </w:rPr>
        <w:t>build.tmp</w:t>
      </w:r>
      <w:proofErr w:type="spellEnd"/>
      <w:r w:rsidRPr="008E5C81">
        <w:rPr>
          <w:lang w:val="en-GB"/>
        </w:rPr>
        <w:t>}"/&gt;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  <w:t>&lt;</w:t>
      </w:r>
      <w:proofErr w:type="spellStart"/>
      <w:proofErr w:type="gramStart"/>
      <w:r w:rsidRPr="008E5C81">
        <w:rPr>
          <w:lang w:val="en-GB"/>
        </w:rPr>
        <w:t>mkdir</w:t>
      </w:r>
      <w:proofErr w:type="spellEnd"/>
      <w:proofErr w:type="gramEnd"/>
      <w:r w:rsidRPr="008E5C81">
        <w:rPr>
          <w:lang w:val="en-GB"/>
        </w:rPr>
        <w:t xml:space="preserve"> </w:t>
      </w:r>
      <w:proofErr w:type="spellStart"/>
      <w:r w:rsidRPr="008E5C81">
        <w:rPr>
          <w:lang w:val="en-GB"/>
        </w:rPr>
        <w:t>dir</w:t>
      </w:r>
      <w:proofErr w:type="spellEnd"/>
      <w:r w:rsidRPr="008E5C81">
        <w:rPr>
          <w:lang w:val="en-GB"/>
        </w:rPr>
        <w:t>="${</w:t>
      </w:r>
      <w:proofErr w:type="spellStart"/>
      <w:r w:rsidRPr="008E5C81">
        <w:rPr>
          <w:lang w:val="en-GB"/>
        </w:rPr>
        <w:t>build.tmp</w:t>
      </w:r>
      <w:proofErr w:type="spellEnd"/>
      <w:r w:rsidRPr="008E5C81">
        <w:rPr>
          <w:lang w:val="en-GB"/>
        </w:rPr>
        <w:t>}/bin"/&gt;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  <w:t>&lt;</w:t>
      </w:r>
      <w:proofErr w:type="spellStart"/>
      <w:proofErr w:type="gramStart"/>
      <w:r w:rsidRPr="008E5C81">
        <w:rPr>
          <w:lang w:val="en-GB"/>
        </w:rPr>
        <w:t>mkdir</w:t>
      </w:r>
      <w:proofErr w:type="spellEnd"/>
      <w:proofErr w:type="gramEnd"/>
      <w:r w:rsidRPr="008E5C81">
        <w:rPr>
          <w:lang w:val="en-GB"/>
        </w:rPr>
        <w:t xml:space="preserve"> </w:t>
      </w:r>
      <w:proofErr w:type="spellStart"/>
      <w:r w:rsidRPr="008E5C81">
        <w:rPr>
          <w:lang w:val="en-GB"/>
        </w:rPr>
        <w:t>dir</w:t>
      </w:r>
      <w:proofErr w:type="spellEnd"/>
      <w:r w:rsidRPr="008E5C81">
        <w:rPr>
          <w:lang w:val="en-GB"/>
        </w:rPr>
        <w:t>="${</w:t>
      </w:r>
      <w:proofErr w:type="spellStart"/>
      <w:r w:rsidRPr="008E5C81">
        <w:rPr>
          <w:lang w:val="en-GB"/>
        </w:rPr>
        <w:t>build.tmp</w:t>
      </w:r>
      <w:proofErr w:type="spellEnd"/>
      <w:r w:rsidRPr="008E5C81">
        <w:rPr>
          <w:lang w:val="en-GB"/>
        </w:rPr>
        <w:t>}/lib"/&gt;</w:t>
      </w:r>
    </w:p>
    <w:p w:rsidR="00BB3116" w:rsidRPr="008E5C81" w:rsidRDefault="00BB3116" w:rsidP="00BB3116">
      <w:pPr>
        <w:pStyle w:val="Codeinformatique"/>
        <w:rPr>
          <w:lang w:val="en-GB"/>
        </w:rPr>
      </w:pP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  <w:t xml:space="preserve">&lt;retrieve configuration="default" </w:t>
      </w:r>
      <w:proofErr w:type="spellStart"/>
      <w:r w:rsidRPr="008E5C81">
        <w:rPr>
          <w:lang w:val="en-GB"/>
        </w:rPr>
        <w:t>dir</w:t>
      </w:r>
      <w:proofErr w:type="spellEnd"/>
      <w:r w:rsidRPr="008E5C81">
        <w:rPr>
          <w:lang w:val="en-GB"/>
        </w:rPr>
        <w:t>="${</w:t>
      </w:r>
      <w:proofErr w:type="spellStart"/>
      <w:r w:rsidRPr="008E5C81">
        <w:rPr>
          <w:lang w:val="en-GB"/>
        </w:rPr>
        <w:t>build.tmp</w:t>
      </w:r>
      <w:proofErr w:type="spellEnd"/>
      <w:r w:rsidRPr="008E5C81">
        <w:rPr>
          <w:lang w:val="en-GB"/>
        </w:rPr>
        <w:t>}/lib"/&gt;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  <w:t>&lt;</w:t>
      </w:r>
      <w:proofErr w:type="spellStart"/>
      <w:r w:rsidRPr="008E5C81">
        <w:rPr>
          <w:lang w:val="en-GB"/>
        </w:rPr>
        <w:t>javac</w:t>
      </w:r>
      <w:proofErr w:type="spellEnd"/>
      <w:r w:rsidRPr="008E5C81">
        <w:rPr>
          <w:lang w:val="en-GB"/>
        </w:rPr>
        <w:t xml:space="preserve"> encoding="UTF-8" </w:t>
      </w:r>
      <w:proofErr w:type="spellStart"/>
      <w:r w:rsidRPr="008E5C81">
        <w:rPr>
          <w:lang w:val="en-GB"/>
        </w:rPr>
        <w:t>srcdir</w:t>
      </w:r>
      <w:proofErr w:type="spellEnd"/>
      <w:r w:rsidRPr="008E5C81">
        <w:rPr>
          <w:lang w:val="en-GB"/>
        </w:rPr>
        <w:t>="${</w:t>
      </w:r>
      <w:proofErr w:type="spellStart"/>
      <w:r w:rsidRPr="008E5C81">
        <w:rPr>
          <w:lang w:val="en-GB"/>
        </w:rPr>
        <w:t>build.source</w:t>
      </w:r>
      <w:proofErr w:type="spellEnd"/>
      <w:r w:rsidRPr="008E5C81">
        <w:rPr>
          <w:lang w:val="en-GB"/>
        </w:rPr>
        <w:t xml:space="preserve">}" </w:t>
      </w:r>
      <w:proofErr w:type="spellStart"/>
      <w:r w:rsidRPr="008E5C81">
        <w:rPr>
          <w:lang w:val="en-GB"/>
        </w:rPr>
        <w:t>destdir</w:t>
      </w:r>
      <w:proofErr w:type="spellEnd"/>
      <w:r w:rsidRPr="008E5C81">
        <w:rPr>
          <w:lang w:val="en-GB"/>
        </w:rPr>
        <w:t>="${</w:t>
      </w:r>
      <w:proofErr w:type="spellStart"/>
      <w:r w:rsidRPr="008E5C81">
        <w:rPr>
          <w:lang w:val="en-GB"/>
        </w:rPr>
        <w:t>build.tmp</w:t>
      </w:r>
      <w:proofErr w:type="spellEnd"/>
      <w:r w:rsidRPr="008E5C81">
        <w:rPr>
          <w:lang w:val="en-GB"/>
        </w:rPr>
        <w:t>}/bin" debug="false"&gt;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  <w:t>&lt;</w:t>
      </w:r>
      <w:proofErr w:type="spellStart"/>
      <w:proofErr w:type="gramStart"/>
      <w:r w:rsidRPr="008E5C81">
        <w:rPr>
          <w:lang w:val="en-GB"/>
        </w:rPr>
        <w:t>classpath</w:t>
      </w:r>
      <w:proofErr w:type="spellEnd"/>
      <w:proofErr w:type="gramEnd"/>
      <w:r w:rsidRPr="008E5C81">
        <w:rPr>
          <w:lang w:val="en-GB"/>
        </w:rPr>
        <w:t>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  <w:t>&lt;</w:t>
      </w:r>
      <w:proofErr w:type="spellStart"/>
      <w:r w:rsidRPr="008E5C81">
        <w:rPr>
          <w:lang w:val="en-GB"/>
        </w:rPr>
        <w:t>fileset</w:t>
      </w:r>
      <w:proofErr w:type="spellEnd"/>
      <w:r w:rsidRPr="008E5C81">
        <w:rPr>
          <w:lang w:val="en-GB"/>
        </w:rPr>
        <w:t xml:space="preserve"> </w:t>
      </w:r>
      <w:proofErr w:type="spellStart"/>
      <w:r w:rsidRPr="008E5C81">
        <w:rPr>
          <w:lang w:val="en-GB"/>
        </w:rPr>
        <w:t>dir</w:t>
      </w:r>
      <w:proofErr w:type="spellEnd"/>
      <w:r w:rsidRPr="008E5C81">
        <w:rPr>
          <w:lang w:val="en-GB"/>
        </w:rPr>
        <w:t>="${</w:t>
      </w:r>
      <w:proofErr w:type="spellStart"/>
      <w:r w:rsidRPr="008E5C81">
        <w:rPr>
          <w:lang w:val="en-GB"/>
        </w:rPr>
        <w:t>build.tmp</w:t>
      </w:r>
      <w:proofErr w:type="spellEnd"/>
      <w:r w:rsidRPr="008E5C81">
        <w:rPr>
          <w:lang w:val="en-GB"/>
        </w:rPr>
        <w:t>}/lib"&gt;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  <w:t>&lt;include name="**.jar"/&gt;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  <w:t>&lt;/</w:t>
      </w:r>
      <w:proofErr w:type="spellStart"/>
      <w:r w:rsidRPr="008E5C81">
        <w:rPr>
          <w:lang w:val="en-GB"/>
        </w:rPr>
        <w:t>fileset</w:t>
      </w:r>
      <w:proofErr w:type="spellEnd"/>
      <w:r w:rsidRPr="008E5C81">
        <w:rPr>
          <w:lang w:val="en-GB"/>
        </w:rPr>
        <w:t>&gt;</w:t>
      </w:r>
    </w:p>
    <w:p w:rsidR="00BB3116" w:rsidRPr="008E5C81" w:rsidRDefault="00BB3116" w:rsidP="00BB3116">
      <w:pPr>
        <w:pStyle w:val="Codeinformatique"/>
        <w:rPr>
          <w:lang w:val="en-GB"/>
        </w:rPr>
      </w:pPr>
      <w:r w:rsidRPr="008E5C81">
        <w:rPr>
          <w:lang w:val="en-GB"/>
        </w:rPr>
        <w:tab/>
      </w:r>
      <w:r w:rsidRPr="008E5C81">
        <w:rPr>
          <w:lang w:val="en-GB"/>
        </w:rPr>
        <w:tab/>
      </w:r>
      <w:r w:rsidRPr="008E5C81">
        <w:rPr>
          <w:lang w:val="en-GB"/>
        </w:rPr>
        <w:tab/>
        <w:t>&lt;/</w:t>
      </w:r>
      <w:proofErr w:type="spellStart"/>
      <w:r w:rsidRPr="008E5C81">
        <w:rPr>
          <w:lang w:val="en-GB"/>
        </w:rPr>
        <w:t>classpath</w:t>
      </w:r>
      <w:proofErr w:type="spellEnd"/>
      <w:r w:rsidRPr="008E5C81">
        <w:rPr>
          <w:lang w:val="en-GB"/>
        </w:rPr>
        <w:t>&gt;</w:t>
      </w:r>
    </w:p>
    <w:p w:rsidR="00BB3116" w:rsidRDefault="00BB3116" w:rsidP="00BB3116">
      <w:pPr>
        <w:pStyle w:val="Codeinformatique"/>
      </w:pPr>
      <w:r w:rsidRPr="008E5C81">
        <w:rPr>
          <w:lang w:val="en-GB"/>
        </w:rPr>
        <w:tab/>
      </w:r>
      <w:r w:rsidRPr="008E5C81">
        <w:rPr>
          <w:lang w:val="en-GB"/>
        </w:rPr>
        <w:tab/>
      </w:r>
      <w:r>
        <w:t>&lt;/</w:t>
      </w:r>
      <w:proofErr w:type="spellStart"/>
      <w:proofErr w:type="gramStart"/>
      <w:r>
        <w:t>javac</w:t>
      </w:r>
      <w:proofErr w:type="spellEnd"/>
      <w:proofErr w:type="gramEnd"/>
      <w:r>
        <w:t>&gt;</w:t>
      </w:r>
    </w:p>
    <w:p w:rsidR="00BB3116" w:rsidRDefault="00BB3116" w:rsidP="00BB3116">
      <w:pPr>
        <w:pStyle w:val="Codeinformatique"/>
      </w:pPr>
      <w:r>
        <w:tab/>
        <w:t>&lt;/</w:t>
      </w:r>
      <w:proofErr w:type="spellStart"/>
      <w:proofErr w:type="gramStart"/>
      <w:r>
        <w:t>target</w:t>
      </w:r>
      <w:proofErr w:type="spellEnd"/>
      <w:proofErr w:type="gramEnd"/>
      <w:r>
        <w:t>&gt;</w:t>
      </w:r>
    </w:p>
    <w:p w:rsidR="00BB3116" w:rsidRDefault="00BB3116" w:rsidP="00BB3116">
      <w:pPr>
        <w:pStyle w:val="Titre3"/>
      </w:pPr>
      <w:bookmarkStart w:id="89" w:name="_Toc326310684"/>
      <w:bookmarkStart w:id="90" w:name="_Toc347500100"/>
      <w:bookmarkStart w:id="91" w:name="_Toc383005716"/>
      <w:bookmarkStart w:id="92" w:name="_Toc383518480"/>
      <w:r>
        <w:lastRenderedPageBreak/>
        <w:t>Style lien hypertexte</w:t>
      </w:r>
      <w:bookmarkEnd w:id="89"/>
      <w:bookmarkEnd w:id="90"/>
      <w:bookmarkEnd w:id="91"/>
      <w:bookmarkEnd w:id="92"/>
    </w:p>
    <w:p w:rsidR="00BB3116" w:rsidRDefault="00BB3116" w:rsidP="00BB3116">
      <w:pPr>
        <w:pStyle w:val="Paragraphe"/>
      </w:pPr>
      <w:r>
        <w:t>C’est le style à utiliser pour les liens hypertextes </w:t>
      </w:r>
      <w:proofErr w:type="gramStart"/>
      <w:r>
        <w:t>:</w:t>
      </w:r>
      <w:proofErr w:type="gramEnd"/>
      <w:hyperlink r:id="rId13" w:history="1">
        <w:r w:rsidRPr="002E5AA4">
          <w:rPr>
            <w:rStyle w:val="Lienhypertexte"/>
          </w:rPr>
          <w:t>Lien vers http://localhost/</w:t>
        </w:r>
      </w:hyperlink>
      <w:r w:rsidRPr="002E2170">
        <w:t>.</w:t>
      </w:r>
    </w:p>
    <w:p w:rsidR="00BB3116" w:rsidRDefault="00BB3116" w:rsidP="00BB3116">
      <w:pPr>
        <w:pStyle w:val="Titre3"/>
      </w:pPr>
      <w:bookmarkStart w:id="93" w:name="_Toc326310685"/>
      <w:bookmarkStart w:id="94" w:name="_Toc347500101"/>
      <w:bookmarkStart w:id="95" w:name="_Toc383005717"/>
      <w:bookmarkStart w:id="96" w:name="_Toc383518481"/>
      <w:r>
        <w:t>Styles Tableau</w:t>
      </w:r>
      <w:bookmarkEnd w:id="93"/>
      <w:bookmarkEnd w:id="94"/>
      <w:bookmarkEnd w:id="95"/>
      <w:bookmarkEnd w:id="96"/>
    </w:p>
    <w:p w:rsidR="00BB3116" w:rsidRDefault="00BB3116" w:rsidP="00BB3116">
      <w:pPr>
        <w:pStyle w:val="Titre4"/>
      </w:pPr>
      <w:r>
        <w:t>Tableau1</w:t>
      </w:r>
    </w:p>
    <w:p w:rsidR="00BB3116" w:rsidRDefault="00BB3116" w:rsidP="00BB3116">
      <w:pPr>
        <w:pStyle w:val="Paragraphe"/>
      </w:pPr>
      <w:r>
        <w:t>Il s’agit de tout d’abord créer un tableau avec le style de paragraphe Normal (et non Paragraphe)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3540"/>
      </w:tblGrid>
      <w:tr w:rsidR="00BB3116" w:rsidTr="00C14B9B">
        <w:tc>
          <w:tcPr>
            <w:tcW w:w="1842" w:type="dxa"/>
          </w:tcPr>
          <w:p w:rsidR="00BB3116" w:rsidRDefault="00BB3116" w:rsidP="00C14B9B">
            <w:r>
              <w:t>Version</w:t>
            </w:r>
          </w:p>
        </w:tc>
        <w:tc>
          <w:tcPr>
            <w:tcW w:w="1842" w:type="dxa"/>
          </w:tcPr>
          <w:p w:rsidR="00BB3116" w:rsidRDefault="00BB3116" w:rsidP="00C14B9B">
            <w:r>
              <w:t>Auteur</w:t>
            </w:r>
          </w:p>
        </w:tc>
        <w:tc>
          <w:tcPr>
            <w:tcW w:w="1842" w:type="dxa"/>
          </w:tcPr>
          <w:p w:rsidR="00BB3116" w:rsidRDefault="00BB3116" w:rsidP="00C14B9B">
            <w:r>
              <w:t>Description</w:t>
            </w:r>
          </w:p>
        </w:tc>
        <w:tc>
          <w:tcPr>
            <w:tcW w:w="1842" w:type="dxa"/>
          </w:tcPr>
          <w:p w:rsidR="00BB3116" w:rsidRDefault="00BB3116" w:rsidP="00C14B9B">
            <w:r>
              <w:t>Vérification</w:t>
            </w:r>
          </w:p>
        </w:tc>
        <w:tc>
          <w:tcPr>
            <w:tcW w:w="3540" w:type="dxa"/>
          </w:tcPr>
          <w:p w:rsidR="00BB3116" w:rsidRDefault="00BB3116" w:rsidP="00C14B9B">
            <w:r>
              <w:t>Date</w:t>
            </w:r>
          </w:p>
        </w:tc>
      </w:tr>
      <w:tr w:rsidR="00BB3116" w:rsidTr="00C14B9B">
        <w:tc>
          <w:tcPr>
            <w:tcW w:w="1842" w:type="dxa"/>
          </w:tcPr>
          <w:p w:rsidR="00BB3116" w:rsidRDefault="00BB3116" w:rsidP="00C14B9B">
            <w:r>
              <w:t>1.0</w:t>
            </w:r>
          </w:p>
        </w:tc>
        <w:tc>
          <w:tcPr>
            <w:tcW w:w="1842" w:type="dxa"/>
          </w:tcPr>
          <w:p w:rsidR="00BB3116" w:rsidRDefault="00BB3116" w:rsidP="00C14B9B">
            <w:proofErr w:type="spellStart"/>
            <w:r>
              <w:t>S.Percier</w:t>
            </w:r>
            <w:proofErr w:type="spellEnd"/>
          </w:p>
        </w:tc>
        <w:tc>
          <w:tcPr>
            <w:tcW w:w="1842" w:type="dxa"/>
          </w:tcPr>
          <w:p w:rsidR="00BB3116" w:rsidRDefault="00BB3116" w:rsidP="00C14B9B">
            <w:r>
              <w:t>Initialisation du document</w:t>
            </w:r>
          </w:p>
        </w:tc>
        <w:tc>
          <w:tcPr>
            <w:tcW w:w="1842" w:type="dxa"/>
          </w:tcPr>
          <w:p w:rsidR="00BB3116" w:rsidRDefault="00BB3116" w:rsidP="00C14B9B"/>
        </w:tc>
        <w:tc>
          <w:tcPr>
            <w:tcW w:w="3540" w:type="dxa"/>
          </w:tcPr>
          <w:p w:rsidR="00BB3116" w:rsidRDefault="00BB3116" w:rsidP="00C14B9B">
            <w:r>
              <w:t>31/05/2012</w:t>
            </w:r>
          </w:p>
        </w:tc>
      </w:tr>
      <w:tr w:rsidR="00BB3116" w:rsidTr="00C14B9B"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3540" w:type="dxa"/>
          </w:tcPr>
          <w:p w:rsidR="00BB3116" w:rsidRDefault="00BB3116" w:rsidP="00C14B9B"/>
        </w:tc>
      </w:tr>
      <w:tr w:rsidR="00BB3116" w:rsidTr="00C14B9B"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3540" w:type="dxa"/>
          </w:tcPr>
          <w:p w:rsidR="00BB3116" w:rsidRDefault="00BB3116" w:rsidP="00C14B9B"/>
        </w:tc>
      </w:tr>
    </w:tbl>
    <w:p w:rsidR="00BB3116" w:rsidRPr="007A4A19" w:rsidRDefault="00BB3116" w:rsidP="00BB3116">
      <w:pPr>
        <w:pStyle w:val="Paragraphe"/>
      </w:pPr>
      <w:r w:rsidRPr="007A4A19">
        <w:t>Puis d’appliquer la mise en forme Tableau1 et d’ajouter la légende :</w:t>
      </w:r>
    </w:p>
    <w:tbl>
      <w:tblPr>
        <w:tblStyle w:val="Tableau1"/>
        <w:tblW w:w="0" w:type="auto"/>
        <w:tblLook w:val="01E0" w:firstRow="1" w:lastRow="1" w:firstColumn="1" w:lastColumn="1" w:noHBand="0" w:noVBand="0"/>
      </w:tblPr>
      <w:tblGrid>
        <w:gridCol w:w="1816"/>
        <w:gridCol w:w="1819"/>
        <w:gridCol w:w="1827"/>
        <w:gridCol w:w="1826"/>
        <w:gridCol w:w="3473"/>
      </w:tblGrid>
      <w:tr w:rsidR="00BB3116" w:rsidRPr="00862A76" w:rsidTr="00C1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Version</w:t>
            </w: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Auteur</w:t>
            </w: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Description</w:t>
            </w: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Vérification</w:t>
            </w:r>
          </w:p>
        </w:tc>
        <w:tc>
          <w:tcPr>
            <w:tcW w:w="3540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Date</w:t>
            </w:r>
          </w:p>
        </w:tc>
      </w:tr>
      <w:tr w:rsidR="00BB3116" w:rsidRPr="00862A76" w:rsidTr="00C1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1.0</w:t>
            </w: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proofErr w:type="spellStart"/>
            <w:r w:rsidRPr="00862A7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Initialisation du document</w:t>
            </w: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31/05/2012</w:t>
            </w:r>
          </w:p>
        </w:tc>
      </w:tr>
      <w:tr w:rsidR="00BB3116" w:rsidRPr="00862A76" w:rsidTr="00C14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</w:tr>
      <w:tr w:rsidR="00BB3116" w:rsidRPr="00862A76" w:rsidTr="00C1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</w:tr>
    </w:tbl>
    <w:p w:rsidR="00BB3116" w:rsidRDefault="00BB3116" w:rsidP="00BB3116">
      <w:pPr>
        <w:pStyle w:val="Lgende"/>
      </w:pPr>
      <w:bookmarkStart w:id="97" w:name="_Toc326310686"/>
      <w:bookmarkStart w:id="98" w:name="_Toc347500105"/>
      <w:bookmarkStart w:id="99" w:name="_Toc383005721"/>
      <w:bookmarkStart w:id="100" w:name="_Toc383518485"/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 w:rsidR="00862A76">
        <w:rPr>
          <w:noProof/>
        </w:rPr>
        <w:t>2</w:t>
      </w:r>
      <w:r>
        <w:rPr>
          <w:noProof/>
        </w:rPr>
        <w:fldChar w:fldCharType="end"/>
      </w:r>
      <w:r>
        <w:t> : Exemple de tableau</w:t>
      </w:r>
      <w:bookmarkEnd w:id="97"/>
      <w:r>
        <w:t>1</w:t>
      </w:r>
      <w:bookmarkEnd w:id="98"/>
      <w:bookmarkEnd w:id="99"/>
      <w:bookmarkEnd w:id="100"/>
    </w:p>
    <w:p w:rsidR="00BB3116" w:rsidRDefault="00BB3116" w:rsidP="00BB3116">
      <w:pPr>
        <w:pStyle w:val="Titre4"/>
      </w:pPr>
      <w:r>
        <w:t>Tableau2</w:t>
      </w:r>
    </w:p>
    <w:p w:rsidR="00BB3116" w:rsidRDefault="00BB3116" w:rsidP="00BB3116">
      <w:pPr>
        <w:pStyle w:val="Paragraphe"/>
      </w:pPr>
      <w:r>
        <w:t>Il s’agit de tout d’abord créer un tableau</w:t>
      </w:r>
      <w:r w:rsidRPr="005268D8">
        <w:t xml:space="preserve"> </w:t>
      </w:r>
      <w:r>
        <w:t>avec le style de paragraphe Normal (et non Paragraphe)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3540"/>
      </w:tblGrid>
      <w:tr w:rsidR="00BB3116" w:rsidTr="00C14B9B">
        <w:tc>
          <w:tcPr>
            <w:tcW w:w="1842" w:type="dxa"/>
          </w:tcPr>
          <w:p w:rsidR="00BB3116" w:rsidRDefault="00BB3116" w:rsidP="00C14B9B">
            <w:r>
              <w:t>Version</w:t>
            </w:r>
          </w:p>
        </w:tc>
        <w:tc>
          <w:tcPr>
            <w:tcW w:w="1842" w:type="dxa"/>
          </w:tcPr>
          <w:p w:rsidR="00BB3116" w:rsidRDefault="00BB3116" w:rsidP="00C14B9B">
            <w:r>
              <w:t>Auteur</w:t>
            </w:r>
          </w:p>
        </w:tc>
        <w:tc>
          <w:tcPr>
            <w:tcW w:w="1842" w:type="dxa"/>
          </w:tcPr>
          <w:p w:rsidR="00BB3116" w:rsidRDefault="00BB3116" w:rsidP="00C14B9B">
            <w:r>
              <w:t>Description</w:t>
            </w:r>
          </w:p>
        </w:tc>
        <w:tc>
          <w:tcPr>
            <w:tcW w:w="1842" w:type="dxa"/>
          </w:tcPr>
          <w:p w:rsidR="00BB3116" w:rsidRDefault="00BB3116" w:rsidP="00C14B9B">
            <w:r>
              <w:t>Vérification</w:t>
            </w:r>
          </w:p>
        </w:tc>
        <w:tc>
          <w:tcPr>
            <w:tcW w:w="3540" w:type="dxa"/>
          </w:tcPr>
          <w:p w:rsidR="00BB3116" w:rsidRDefault="00BB3116" w:rsidP="00C14B9B">
            <w:r>
              <w:t>Date</w:t>
            </w:r>
          </w:p>
        </w:tc>
      </w:tr>
      <w:tr w:rsidR="00BB3116" w:rsidTr="00C14B9B">
        <w:tc>
          <w:tcPr>
            <w:tcW w:w="1842" w:type="dxa"/>
          </w:tcPr>
          <w:p w:rsidR="00BB3116" w:rsidRDefault="00BB3116" w:rsidP="00C14B9B">
            <w:r>
              <w:t>1.0</w:t>
            </w:r>
          </w:p>
        </w:tc>
        <w:tc>
          <w:tcPr>
            <w:tcW w:w="1842" w:type="dxa"/>
          </w:tcPr>
          <w:p w:rsidR="00BB3116" w:rsidRDefault="00BB3116" w:rsidP="00C14B9B">
            <w:proofErr w:type="spellStart"/>
            <w:r>
              <w:t>S.Percier</w:t>
            </w:r>
            <w:proofErr w:type="spellEnd"/>
          </w:p>
        </w:tc>
        <w:tc>
          <w:tcPr>
            <w:tcW w:w="1842" w:type="dxa"/>
          </w:tcPr>
          <w:p w:rsidR="00BB3116" w:rsidRDefault="00BB3116" w:rsidP="00C14B9B">
            <w:r>
              <w:t>Initialisation du document</w:t>
            </w:r>
          </w:p>
        </w:tc>
        <w:tc>
          <w:tcPr>
            <w:tcW w:w="1842" w:type="dxa"/>
          </w:tcPr>
          <w:p w:rsidR="00BB3116" w:rsidRDefault="00BB3116" w:rsidP="00C14B9B"/>
        </w:tc>
        <w:tc>
          <w:tcPr>
            <w:tcW w:w="3540" w:type="dxa"/>
          </w:tcPr>
          <w:p w:rsidR="00BB3116" w:rsidRDefault="00BB3116" w:rsidP="00C14B9B">
            <w:r>
              <w:t>31/05/2012</w:t>
            </w:r>
          </w:p>
        </w:tc>
      </w:tr>
      <w:tr w:rsidR="00BB3116" w:rsidTr="00C14B9B"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3540" w:type="dxa"/>
          </w:tcPr>
          <w:p w:rsidR="00BB3116" w:rsidRDefault="00BB3116" w:rsidP="00C14B9B"/>
        </w:tc>
      </w:tr>
      <w:tr w:rsidR="00BB3116" w:rsidTr="00C14B9B"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1842" w:type="dxa"/>
          </w:tcPr>
          <w:p w:rsidR="00BB3116" w:rsidRDefault="00BB3116" w:rsidP="00C14B9B"/>
        </w:tc>
        <w:tc>
          <w:tcPr>
            <w:tcW w:w="3540" w:type="dxa"/>
          </w:tcPr>
          <w:p w:rsidR="00BB3116" w:rsidRDefault="00BB3116" w:rsidP="00C14B9B"/>
        </w:tc>
      </w:tr>
    </w:tbl>
    <w:p w:rsidR="00BB3116" w:rsidRDefault="00BB3116" w:rsidP="00BB3116">
      <w:pPr>
        <w:pStyle w:val="Paragraphe"/>
      </w:pPr>
      <w:r>
        <w:t>Puis d’appliquer la mise en forme Tableau2 et d’ajouter la légende :</w:t>
      </w:r>
    </w:p>
    <w:tbl>
      <w:tblPr>
        <w:tblStyle w:val="Tableau2"/>
        <w:tblW w:w="0" w:type="auto"/>
        <w:tblLook w:val="01E0" w:firstRow="1" w:lastRow="1" w:firstColumn="1" w:lastColumn="1" w:noHBand="0" w:noVBand="0"/>
      </w:tblPr>
      <w:tblGrid>
        <w:gridCol w:w="1816"/>
        <w:gridCol w:w="1819"/>
        <w:gridCol w:w="1829"/>
        <w:gridCol w:w="1828"/>
        <w:gridCol w:w="3469"/>
      </w:tblGrid>
      <w:tr w:rsidR="00BB3116" w:rsidRPr="00862A76" w:rsidTr="00C1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6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Version</w:t>
            </w:r>
          </w:p>
        </w:tc>
        <w:tc>
          <w:tcPr>
            <w:tcW w:w="181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Auteur</w:t>
            </w:r>
          </w:p>
        </w:tc>
        <w:tc>
          <w:tcPr>
            <w:tcW w:w="182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Description</w:t>
            </w:r>
          </w:p>
        </w:tc>
        <w:tc>
          <w:tcPr>
            <w:tcW w:w="1828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Vérification</w:t>
            </w:r>
          </w:p>
        </w:tc>
        <w:tc>
          <w:tcPr>
            <w:tcW w:w="346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Date</w:t>
            </w:r>
          </w:p>
        </w:tc>
      </w:tr>
      <w:tr w:rsidR="00BB3116" w:rsidRPr="00862A76" w:rsidTr="00C14B9B">
        <w:tc>
          <w:tcPr>
            <w:tcW w:w="1816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1.0</w:t>
            </w:r>
          </w:p>
        </w:tc>
        <w:tc>
          <w:tcPr>
            <w:tcW w:w="181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proofErr w:type="spellStart"/>
            <w:r w:rsidRPr="00862A76">
              <w:rPr>
                <w:sz w:val="20"/>
                <w:szCs w:val="20"/>
              </w:rPr>
              <w:t>S.Percier</w:t>
            </w:r>
            <w:proofErr w:type="spellEnd"/>
          </w:p>
        </w:tc>
        <w:tc>
          <w:tcPr>
            <w:tcW w:w="182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Initialisation du document</w:t>
            </w:r>
          </w:p>
        </w:tc>
        <w:tc>
          <w:tcPr>
            <w:tcW w:w="1828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  <w:r w:rsidRPr="00862A76">
              <w:rPr>
                <w:sz w:val="20"/>
                <w:szCs w:val="20"/>
              </w:rPr>
              <w:t>31/05/2012</w:t>
            </w:r>
          </w:p>
        </w:tc>
      </w:tr>
      <w:tr w:rsidR="00BB3116" w:rsidRPr="00862A76" w:rsidTr="00C14B9B">
        <w:tc>
          <w:tcPr>
            <w:tcW w:w="1816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</w:tr>
      <w:tr w:rsidR="00BB3116" w:rsidRPr="00862A76" w:rsidTr="00C14B9B">
        <w:tc>
          <w:tcPr>
            <w:tcW w:w="1816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BB3116" w:rsidRPr="00862A76" w:rsidRDefault="00BB3116" w:rsidP="00C14B9B">
            <w:pPr>
              <w:rPr>
                <w:sz w:val="20"/>
                <w:szCs w:val="20"/>
              </w:rPr>
            </w:pPr>
          </w:p>
        </w:tc>
      </w:tr>
    </w:tbl>
    <w:p w:rsidR="00BB3116" w:rsidRDefault="00BB3116" w:rsidP="00BB3116">
      <w:pPr>
        <w:pStyle w:val="Lgende"/>
      </w:pPr>
      <w:bookmarkStart w:id="101" w:name="_Toc347500106"/>
      <w:bookmarkStart w:id="102" w:name="_Toc383005722"/>
      <w:bookmarkStart w:id="103" w:name="_Toc383518486"/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 w:rsidR="00862A76">
        <w:rPr>
          <w:noProof/>
        </w:rPr>
        <w:t>3</w:t>
      </w:r>
      <w:r>
        <w:rPr>
          <w:noProof/>
        </w:rPr>
        <w:fldChar w:fldCharType="end"/>
      </w:r>
      <w:r>
        <w:t> : Exemple de tableau2</w:t>
      </w:r>
      <w:bookmarkEnd w:id="101"/>
      <w:bookmarkEnd w:id="102"/>
      <w:bookmarkEnd w:id="103"/>
    </w:p>
    <w:p w:rsidR="00BB3116" w:rsidRDefault="00BB3116" w:rsidP="00BB3116">
      <w:pPr>
        <w:pStyle w:val="Titre3"/>
      </w:pPr>
      <w:bookmarkStart w:id="104" w:name="_Toc326310687"/>
      <w:bookmarkStart w:id="105" w:name="_Toc347500102"/>
      <w:bookmarkStart w:id="106" w:name="_Toc383005718"/>
      <w:bookmarkStart w:id="107" w:name="_Toc383518482"/>
      <w:r>
        <w:t>Style figure</w:t>
      </w:r>
      <w:bookmarkEnd w:id="104"/>
      <w:bookmarkEnd w:id="105"/>
      <w:bookmarkEnd w:id="106"/>
      <w:bookmarkEnd w:id="107"/>
    </w:p>
    <w:p w:rsidR="00BB3116" w:rsidRDefault="00BB3116" w:rsidP="00BB3116">
      <w:pPr>
        <w:pStyle w:val="Figure"/>
      </w:pPr>
      <w:r>
        <w:rPr>
          <w:noProof/>
        </w:rPr>
        <w:drawing>
          <wp:inline distT="0" distB="0" distL="0" distR="0" wp14:anchorId="2C901E53" wp14:editId="2FE822CE">
            <wp:extent cx="2033626" cy="1414759"/>
            <wp:effectExtent l="0" t="0" r="5080" b="0"/>
            <wp:docPr id="6" name="Image 6" descr="Logo d'Ho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Hor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6" cy="14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16" w:rsidRDefault="00BB3116" w:rsidP="00BB3116">
      <w:pPr>
        <w:pStyle w:val="Lgende"/>
      </w:pPr>
      <w:bookmarkStart w:id="108" w:name="_Toc383005723"/>
      <w:bookmarkStart w:id="109" w:name="_Toc38351848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62A76">
        <w:rPr>
          <w:noProof/>
        </w:rPr>
        <w:t>1</w:t>
      </w:r>
      <w:r>
        <w:rPr>
          <w:noProof/>
        </w:rPr>
        <w:fldChar w:fldCharType="end"/>
      </w:r>
      <w:r>
        <w:t> : Exemple de figure</w:t>
      </w:r>
      <w:bookmarkEnd w:id="108"/>
      <w:bookmarkEnd w:id="109"/>
    </w:p>
    <w:p w:rsidR="00BB3116" w:rsidRDefault="00BB3116" w:rsidP="00BB3116">
      <w:pPr>
        <w:pStyle w:val="Titre3"/>
        <w:ind w:left="1360" w:hanging="680"/>
      </w:pPr>
      <w:bookmarkStart w:id="110" w:name="_Toc347500103"/>
      <w:bookmarkStart w:id="111" w:name="_Toc383005719"/>
      <w:bookmarkStart w:id="112" w:name="_Toc383518483"/>
      <w:r>
        <w:t>Table des matières</w:t>
      </w:r>
      <w:bookmarkEnd w:id="110"/>
      <w:bookmarkEnd w:id="111"/>
      <w:bookmarkEnd w:id="112"/>
    </w:p>
    <w:p w:rsidR="00BB3116" w:rsidRPr="00BB3116" w:rsidRDefault="00BB3116" w:rsidP="00BB3116">
      <w:pPr>
        <w:pStyle w:val="Paragraphe"/>
      </w:pPr>
      <w:r>
        <w:t>Le format de la table des matières est « Officiel » et ne doit pas être issu du modèle.</w:t>
      </w:r>
      <w:bookmarkEnd w:id="0"/>
    </w:p>
    <w:sectPr w:rsidR="00BB3116" w:rsidRPr="00BB3116" w:rsidSect="007128E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58" w:rsidRDefault="00696958" w:rsidP="00544E38">
      <w:r>
        <w:separator/>
      </w:r>
    </w:p>
  </w:endnote>
  <w:endnote w:type="continuationSeparator" w:id="0">
    <w:p w:rsidR="00696958" w:rsidRDefault="00696958" w:rsidP="005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0"/>
    <w:family w:val="modern"/>
    <w:pitch w:val="fixed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80"/>
      </w:tblBorders>
      <w:tblLook w:val="01E0" w:firstRow="1" w:lastRow="1" w:firstColumn="1" w:lastColumn="1" w:noHBand="0" w:noVBand="0"/>
    </w:tblPr>
    <w:tblGrid>
      <w:gridCol w:w="8388"/>
      <w:gridCol w:w="2520"/>
    </w:tblGrid>
    <w:tr w:rsidR="0075662F" w:rsidTr="00A11CC0">
      <w:tc>
        <w:tcPr>
          <w:tcW w:w="8388" w:type="dxa"/>
        </w:tcPr>
        <w:p w:rsidR="0075662F" w:rsidRDefault="0075662F" w:rsidP="003C05A3">
          <w:pPr>
            <w:pStyle w:val="En-tte"/>
          </w:pPr>
          <w:r w:rsidRPr="00BE69D9">
            <w:rPr>
              <w:b/>
            </w:rPr>
            <w:fldChar w:fldCharType="begin"/>
          </w:r>
          <w:r w:rsidRPr="00BE69D9">
            <w:rPr>
              <w:b/>
            </w:rPr>
            <w:instrText xml:space="preserve"> DOCPROPERTY  Projet  \* MERGEFORMAT </w:instrText>
          </w:r>
          <w:r w:rsidRPr="00BE69D9">
            <w:rPr>
              <w:b/>
            </w:rPr>
            <w:fldChar w:fldCharType="separate"/>
          </w:r>
          <w:proofErr w:type="spellStart"/>
          <w:r w:rsidR="00BB3116">
            <w:rPr>
              <w:b/>
            </w:rPr>
            <w:t>HORNET</w:t>
          </w:r>
          <w:r w:rsidRPr="00BE69D9">
            <w:rPr>
              <w:b/>
            </w:rPr>
            <w:fldChar w:fldCharType="end"/>
          </w:r>
          <w:r w:rsidRPr="00BE69D9">
            <w:rPr>
              <w:b/>
            </w:rPr>
            <w:t>_</w:t>
          </w:r>
          <w:r w:rsidRPr="00BE69D9">
            <w:rPr>
              <w:b/>
            </w:rPr>
            <w:fldChar w:fldCharType="begin"/>
          </w:r>
          <w:r w:rsidRPr="00BE69D9">
            <w:rPr>
              <w:b/>
            </w:rPr>
            <w:instrText xml:space="preserve"> DOCPROPERTY  TypeDoc  \* MERGEFORMAT </w:instrText>
          </w:r>
          <w:r w:rsidRPr="00BE69D9">
            <w:rPr>
              <w:b/>
            </w:rPr>
            <w:fldChar w:fldCharType="separate"/>
          </w:r>
          <w:r w:rsidR="00BB3116">
            <w:rPr>
              <w:b/>
            </w:rPr>
            <w:t>NOR</w:t>
          </w:r>
          <w:r w:rsidRPr="00BE69D9">
            <w:rPr>
              <w:b/>
            </w:rPr>
            <w:fldChar w:fldCharType="end"/>
          </w:r>
          <w:r w:rsidRPr="00BE69D9">
            <w:rPr>
              <w:b/>
            </w:rPr>
            <w:t>_</w:t>
          </w:r>
          <w:r w:rsidRPr="00BE69D9">
            <w:rPr>
              <w:b/>
            </w:rPr>
            <w:fldChar w:fldCharType="begin"/>
          </w:r>
          <w:r w:rsidRPr="00BE69D9">
            <w:rPr>
              <w:b/>
            </w:rPr>
            <w:instrText xml:space="preserve"> DOCPROPERTY  Title  \* MERGEFORMAT </w:instrText>
          </w:r>
          <w:r w:rsidRPr="00BE69D9">
            <w:rPr>
              <w:b/>
            </w:rPr>
            <w:fldChar w:fldCharType="separate"/>
          </w:r>
          <w:r w:rsidR="00BB3116">
            <w:rPr>
              <w:b/>
            </w:rPr>
            <w:t>Modèle</w:t>
          </w:r>
          <w:proofErr w:type="spellEnd"/>
          <w:r w:rsidR="00BB3116">
            <w:rPr>
              <w:b/>
            </w:rPr>
            <w:t xml:space="preserve"> de document Adullact</w:t>
          </w:r>
          <w:r w:rsidRPr="00BE69D9">
            <w:rPr>
              <w:b/>
            </w:rPr>
            <w:fldChar w:fldCharType="end"/>
          </w:r>
          <w:r w:rsidRPr="00BE69D9">
            <w:rPr>
              <w:b/>
            </w:rPr>
            <w:fldChar w:fldCharType="begin"/>
          </w:r>
          <w:r w:rsidRPr="00BE69D9">
            <w:rPr>
              <w:b/>
            </w:rPr>
            <w:instrText xml:space="preserve"> DOCPROPERTY  partieFacultative  \* MERGEFORMAT </w:instrText>
          </w:r>
          <w:r w:rsidRPr="00BE69D9">
            <w:rPr>
              <w:b/>
            </w:rPr>
            <w:fldChar w:fldCharType="separate"/>
          </w:r>
          <w:r w:rsidR="00BB3116">
            <w:rPr>
              <w:b/>
            </w:rPr>
            <w:t>_</w:t>
          </w:r>
          <w:r w:rsidRPr="00BE69D9">
            <w:rPr>
              <w:b/>
            </w:rPr>
            <w:fldChar w:fldCharType="end"/>
          </w:r>
          <w:r w:rsidRPr="00BE69D9">
            <w:rPr>
              <w:b/>
            </w:rPr>
            <w:fldChar w:fldCharType="begin"/>
          </w:r>
          <w:r w:rsidRPr="00BE69D9">
            <w:rPr>
              <w:b/>
            </w:rPr>
            <w:instrText xml:space="preserve"> DOCPROPERTY  VersionDuDoc  \* MERGEFORMAT </w:instrText>
          </w:r>
          <w:r w:rsidRPr="00BE69D9">
            <w:rPr>
              <w:b/>
            </w:rPr>
            <w:fldChar w:fldCharType="separate"/>
          </w:r>
          <w:r w:rsidR="00BB3116">
            <w:rPr>
              <w:b/>
            </w:rPr>
            <w:t>1.7</w:t>
          </w:r>
          <w:r w:rsidRPr="00BE69D9">
            <w:rPr>
              <w:b/>
            </w:rPr>
            <w:fldChar w:fldCharType="end"/>
          </w:r>
          <w:r>
            <w:t xml:space="preserve"> du </w:t>
          </w:r>
          <w:fldSimple w:instr=" DOCPROPERTY  dateDuDoc  \* MERGEFORMAT ">
            <w:r w:rsidR="00BB3116">
              <w:t>18/03/2014</w:t>
            </w:r>
          </w:fldSimple>
          <w:r>
            <w:t xml:space="preserve"> – Etat : </w:t>
          </w:r>
          <w:r w:rsidRPr="00A11CC0">
            <w:rPr>
              <w:b/>
            </w:rPr>
            <w:fldChar w:fldCharType="begin"/>
          </w:r>
          <w:r w:rsidRPr="00A11CC0">
            <w:rPr>
              <w:b/>
            </w:rPr>
            <w:instrText xml:space="preserve"> DOCPROPERTY  Statut  \* MERGEFORMAT </w:instrText>
          </w:r>
          <w:r w:rsidRPr="00A11CC0">
            <w:rPr>
              <w:b/>
            </w:rPr>
            <w:fldChar w:fldCharType="separate"/>
          </w:r>
          <w:r w:rsidR="00BB3116">
            <w:rPr>
              <w:b/>
            </w:rPr>
            <w:t>Validé</w:t>
          </w:r>
          <w:r w:rsidRPr="00A11CC0">
            <w:rPr>
              <w:b/>
            </w:rPr>
            <w:fldChar w:fldCharType="end"/>
          </w:r>
        </w:p>
      </w:tc>
      <w:tc>
        <w:tcPr>
          <w:tcW w:w="2520" w:type="dxa"/>
        </w:tcPr>
        <w:p w:rsidR="0075662F" w:rsidRDefault="0075662F" w:rsidP="00A11CC0">
          <w:pPr>
            <w:pStyle w:val="En-tt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62A76">
            <w:rPr>
              <w:noProof/>
            </w:rPr>
            <w:t>7</w:t>
          </w:r>
          <w:r>
            <w:fldChar w:fldCharType="end"/>
          </w:r>
          <w:r>
            <w:t xml:space="preserve"> / </w:t>
          </w:r>
          <w:r w:rsidR="0058335E">
            <w:fldChar w:fldCharType="begin"/>
          </w:r>
          <w:r w:rsidR="0058335E">
            <w:instrText xml:space="preserve"> NUMPAGES </w:instrText>
          </w:r>
          <w:r w:rsidR="0058335E">
            <w:fldChar w:fldCharType="separate"/>
          </w:r>
          <w:r w:rsidR="00862A76">
            <w:rPr>
              <w:noProof/>
            </w:rPr>
            <w:t>7</w:t>
          </w:r>
          <w:r w:rsidR="0058335E">
            <w:rPr>
              <w:noProof/>
            </w:rPr>
            <w:fldChar w:fldCharType="end"/>
          </w:r>
        </w:p>
      </w:tc>
    </w:tr>
    <w:tr w:rsidR="0075662F" w:rsidTr="00785031">
      <w:tc>
        <w:tcPr>
          <w:tcW w:w="10908" w:type="dxa"/>
          <w:gridSpan w:val="2"/>
        </w:tcPr>
        <w:p w:rsidR="0075662F" w:rsidRPr="003C05A3" w:rsidRDefault="0075662F" w:rsidP="003C05A3">
          <w:pPr>
            <w:pStyle w:val="En-tte"/>
          </w:pPr>
          <w:r w:rsidRPr="003C05A3">
            <w:t xml:space="preserve">Cette création est mise à disposition selon le Contrat Paternité - Pas d'Utilisation Commerciale - Partage des Conditions Initiales à l'Identique disponible en ligne http://creativecommons.org/licenses/by-nc-sa/2.0/fr/ ou par courrier postal à </w:t>
          </w:r>
          <w:proofErr w:type="spellStart"/>
          <w:r w:rsidRPr="003C05A3">
            <w:t>Creative</w:t>
          </w:r>
          <w:proofErr w:type="spellEnd"/>
          <w:r w:rsidRPr="003C05A3">
            <w:t xml:space="preserve"> Commons, 559 Nathan Abbott </w:t>
          </w:r>
          <w:proofErr w:type="spellStart"/>
          <w:r w:rsidRPr="003C05A3">
            <w:t>Way</w:t>
          </w:r>
          <w:proofErr w:type="spellEnd"/>
          <w:r w:rsidRPr="003C05A3">
            <w:t xml:space="preserve">, Stanford, </w:t>
          </w:r>
          <w:proofErr w:type="spellStart"/>
          <w:r w:rsidRPr="003C05A3">
            <w:t>California</w:t>
          </w:r>
          <w:proofErr w:type="spellEnd"/>
          <w:r w:rsidRPr="003C05A3">
            <w:t xml:space="preserve"> 94305, USA.</w:t>
          </w:r>
        </w:p>
      </w:tc>
    </w:tr>
  </w:tbl>
  <w:p w:rsidR="0075662F" w:rsidRPr="0057458B" w:rsidRDefault="0075662F" w:rsidP="00544E3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58" w:rsidRDefault="00696958" w:rsidP="00544E38">
      <w:r>
        <w:separator/>
      </w:r>
    </w:p>
  </w:footnote>
  <w:footnote w:type="continuationSeparator" w:id="0">
    <w:p w:rsidR="00696958" w:rsidRDefault="00696958" w:rsidP="0054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1034"/>
      <w:gridCol w:w="9874"/>
    </w:tblGrid>
    <w:tr w:rsidR="0075662F" w:rsidTr="00785031">
      <w:tc>
        <w:tcPr>
          <w:tcW w:w="1034" w:type="dxa"/>
        </w:tcPr>
        <w:p w:rsidR="0075662F" w:rsidRDefault="00D34361" w:rsidP="003C05A3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460254" cy="314554"/>
                <wp:effectExtent l="0" t="0" r="0" b="0"/>
                <wp:docPr id="4" name="Image 4" descr="Logo d'Hor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d'Hor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16" cy="316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74" w:type="dxa"/>
        </w:tcPr>
        <w:p w:rsidR="0075662F" w:rsidRDefault="0075662F" w:rsidP="00466E27">
          <w:pPr>
            <w:pStyle w:val="En-tte"/>
            <w:jc w:val="right"/>
          </w:pPr>
          <w:r>
            <w:t xml:space="preserve">Communauté </w:t>
          </w:r>
          <w:proofErr w:type="spellStart"/>
          <w:r>
            <w:t>Adullact</w:t>
          </w:r>
          <w:proofErr w:type="spellEnd"/>
          <w:r>
            <w:t xml:space="preserve"> - </w:t>
          </w:r>
          <w:proofErr w:type="gramStart"/>
          <w:r w:rsidRPr="00A42360">
            <w:t xml:space="preserve">[ </w:t>
          </w:r>
          <w:proofErr w:type="gramEnd"/>
          <w:fldSimple w:instr=" DOCPROPERTY  Projet  \* MERGEFORMAT ">
            <w:r w:rsidR="00BB3116">
              <w:t>HORNET</w:t>
            </w:r>
          </w:fldSimple>
          <w:r w:rsidRPr="00A42360">
            <w:t xml:space="preserve"> ]</w:t>
          </w:r>
        </w:p>
        <w:p w:rsidR="0075662F" w:rsidRPr="002902E4" w:rsidRDefault="00C47DD9" w:rsidP="00466E27">
          <w:pPr>
            <w:pStyle w:val="En-tte"/>
            <w:jc w:val="right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BB3116">
            <w:t xml:space="preserve">Modèle de document </w:t>
          </w:r>
          <w:proofErr w:type="spellStart"/>
          <w:r w:rsidR="00BB3116">
            <w:t>Adullact</w:t>
          </w:r>
          <w:proofErr w:type="spellEnd"/>
          <w:r>
            <w:fldChar w:fldCharType="end"/>
          </w:r>
        </w:p>
        <w:p w:rsidR="0075662F" w:rsidRDefault="00C47DD9" w:rsidP="00466E27">
          <w:pPr>
            <w:pStyle w:val="En-tte"/>
            <w:jc w:val="right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BB3116">
            <w:t xml:space="preserve">Modèle de document </w:t>
          </w:r>
          <w:proofErr w:type="spellStart"/>
          <w:r w:rsidR="00BB3116">
            <w:t>Adullact</w:t>
          </w:r>
          <w:proofErr w:type="spellEnd"/>
          <w:r w:rsidR="00BB3116">
            <w:t xml:space="preserve"> pour </w:t>
          </w:r>
          <w:proofErr w:type="spellStart"/>
          <w:r w:rsidR="00BB3116">
            <w:t>Hornet</w:t>
          </w:r>
          <w:proofErr w:type="spellEnd"/>
          <w:r>
            <w:fldChar w:fldCharType="end"/>
          </w:r>
        </w:p>
      </w:tc>
    </w:tr>
  </w:tbl>
  <w:p w:rsidR="0075662F" w:rsidRPr="00BB3116" w:rsidRDefault="0075662F" w:rsidP="00BB3116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700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F6D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41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D84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565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E4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60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760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65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80"/>
      </w:rPr>
    </w:lvl>
  </w:abstractNum>
  <w:abstractNum w:abstractNumId="9">
    <w:nsid w:val="FFFFFF89"/>
    <w:multiLevelType w:val="singleLevel"/>
    <w:tmpl w:val="38C2DC4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i w:val="0"/>
        <w:color w:val="000080"/>
      </w:rPr>
    </w:lvl>
  </w:abstractNum>
  <w:abstractNum w:abstractNumId="10">
    <w:nsid w:val="0742152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BF55B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2921D3"/>
    <w:multiLevelType w:val="hybridMultilevel"/>
    <w:tmpl w:val="615A1DC2"/>
    <w:lvl w:ilvl="0" w:tplc="AC942BA2">
      <w:start w:val="1"/>
      <w:numFmt w:val="bullet"/>
      <w:pStyle w:val="Important"/>
      <w:lvlText w:val="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17F261E1"/>
    <w:multiLevelType w:val="hybridMultilevel"/>
    <w:tmpl w:val="75D02BC2"/>
    <w:lvl w:ilvl="0" w:tplc="28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4A1640"/>
    <w:multiLevelType w:val="multilevel"/>
    <w:tmpl w:val="CFE0682C"/>
    <w:styleLink w:val="Listeavecpuces"/>
    <w:lvl w:ilvl="0">
      <w:start w:val="1"/>
      <w:numFmt w:val="bullet"/>
      <w:pStyle w:val="Listepuces"/>
      <w:lvlText w:val=""/>
      <w:lvlJc w:val="left"/>
      <w:pPr>
        <w:tabs>
          <w:tab w:val="num" w:pos="851"/>
        </w:tabs>
        <w:ind w:left="1418" w:hanging="284"/>
      </w:pPr>
      <w:rPr>
        <w:rFonts w:ascii="Symbol" w:hAnsi="Symbol" w:hint="default"/>
        <w:b/>
        <w:i w:val="0"/>
        <w:color w:val="000080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701" w:hanging="283"/>
      </w:pPr>
      <w:rPr>
        <w:rFonts w:ascii="Courier New" w:hAnsi="Courier New" w:hint="default"/>
        <w:b/>
        <w:i w:val="0"/>
        <w:color w:val="000080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2268" w:hanging="283"/>
      </w:pPr>
      <w:rPr>
        <w:rFonts w:ascii="Wingdings" w:hAnsi="Wingdings" w:hint="default"/>
        <w:color w:val="00336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3E3542"/>
    <w:multiLevelType w:val="hybridMultilevel"/>
    <w:tmpl w:val="E7F67F96"/>
    <w:lvl w:ilvl="0" w:tplc="28CEEA7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i w:val="0"/>
        <w:color w:val="000080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0E0663E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2670341"/>
    <w:multiLevelType w:val="multilevel"/>
    <w:tmpl w:val="CFE0682C"/>
    <w:numStyleLink w:val="Listeavecpuces"/>
  </w:abstractNum>
  <w:abstractNum w:abstractNumId="18">
    <w:nsid w:val="235F1A4A"/>
    <w:multiLevelType w:val="hybridMultilevel"/>
    <w:tmpl w:val="624EA35A"/>
    <w:lvl w:ilvl="0" w:tplc="28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F3205"/>
    <w:multiLevelType w:val="multilevel"/>
    <w:tmpl w:val="F62A6310"/>
    <w:numStyleLink w:val="Listeavecnumros"/>
  </w:abstractNum>
  <w:abstractNum w:abstractNumId="20">
    <w:nsid w:val="29B5391C"/>
    <w:multiLevelType w:val="hybridMultilevel"/>
    <w:tmpl w:val="3F38C484"/>
    <w:lvl w:ilvl="0" w:tplc="3B2EB8BA">
      <w:start w:val="1"/>
      <w:numFmt w:val="bullet"/>
      <w:lvlText w:val="-"/>
      <w:lvlJc w:val="left"/>
      <w:pPr>
        <w:ind w:left="1211" w:hanging="360"/>
      </w:pPr>
      <w:rPr>
        <w:rFonts w:ascii="Liberation Sans" w:eastAsia="Times New Roman" w:hAnsi="Liberatio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1DE4BBB"/>
    <w:multiLevelType w:val="multilevel"/>
    <w:tmpl w:val="CFE0682C"/>
    <w:numStyleLink w:val="Listeavecpuces"/>
  </w:abstractNum>
  <w:abstractNum w:abstractNumId="22">
    <w:nsid w:val="322D1F84"/>
    <w:multiLevelType w:val="multilevel"/>
    <w:tmpl w:val="F62A6310"/>
    <w:numStyleLink w:val="Listeavecnumros"/>
  </w:abstractNum>
  <w:abstractNum w:abstractNumId="23">
    <w:nsid w:val="32650C74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3FC82627"/>
    <w:multiLevelType w:val="multilevel"/>
    <w:tmpl w:val="F62A6310"/>
    <w:numStyleLink w:val="Listeavecnumros"/>
  </w:abstractNum>
  <w:abstractNum w:abstractNumId="25">
    <w:nsid w:val="43DC1B31"/>
    <w:multiLevelType w:val="multilevel"/>
    <w:tmpl w:val="CFE0682C"/>
    <w:numStyleLink w:val="Listeavecpuces"/>
  </w:abstractNum>
  <w:abstractNum w:abstractNumId="26">
    <w:nsid w:val="460A3B72"/>
    <w:multiLevelType w:val="multilevel"/>
    <w:tmpl w:val="72DCE20C"/>
    <w:lvl w:ilvl="0">
      <w:start w:val="1"/>
      <w:numFmt w:val="decimal"/>
      <w:pStyle w:val="Titre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7">
    <w:nsid w:val="4C813090"/>
    <w:multiLevelType w:val="hybridMultilevel"/>
    <w:tmpl w:val="A7367368"/>
    <w:lvl w:ilvl="0" w:tplc="ABDC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17149"/>
    <w:multiLevelType w:val="multilevel"/>
    <w:tmpl w:val="F62A6310"/>
    <w:styleLink w:val="Listeavecnumros"/>
    <w:lvl w:ilvl="0">
      <w:start w:val="1"/>
      <w:numFmt w:val="decimal"/>
      <w:pStyle w:val="Listenumros"/>
      <w:lvlText w:val="%1."/>
      <w:lvlJc w:val="left"/>
      <w:pPr>
        <w:tabs>
          <w:tab w:val="num" w:pos="1134"/>
        </w:tabs>
        <w:ind w:left="1418" w:hanging="284"/>
      </w:pPr>
      <w:rPr>
        <w:rFonts w:ascii="Liberation Sans" w:hAnsi="Liberation Sans" w:hint="default"/>
        <w:b/>
        <w:i w:val="0"/>
        <w:color w:val="00008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701" w:hanging="283"/>
      </w:pPr>
      <w:rPr>
        <w:rFonts w:ascii="Liberation Sans" w:hAnsi="Liberation Sans" w:hint="default"/>
        <w:b w:val="0"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284"/>
      </w:pPr>
      <w:rPr>
        <w:rFonts w:hint="default"/>
        <w:b w:val="0"/>
        <w:i w:val="0"/>
        <w:color w:val="00008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2268" w:hanging="283"/>
      </w:pPr>
      <w:rPr>
        <w:rFonts w:hint="default"/>
        <w:color w:val="002060"/>
      </w:rPr>
    </w:lvl>
    <w:lvl w:ilvl="4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  <w:rPr>
        <w:rFonts w:hint="default"/>
      </w:rPr>
    </w:lvl>
  </w:abstractNum>
  <w:abstractNum w:abstractNumId="29">
    <w:nsid w:val="50AA4059"/>
    <w:multiLevelType w:val="multilevel"/>
    <w:tmpl w:val="F62A6310"/>
    <w:numStyleLink w:val="Listeavecnumros"/>
  </w:abstractNum>
  <w:abstractNum w:abstractNumId="30">
    <w:nsid w:val="5ED71AD8"/>
    <w:multiLevelType w:val="multilevel"/>
    <w:tmpl w:val="CFE0682C"/>
    <w:numStyleLink w:val="Listeavecpuces"/>
  </w:abstractNum>
  <w:abstractNum w:abstractNumId="31">
    <w:nsid w:val="60195F8B"/>
    <w:multiLevelType w:val="hybridMultilevel"/>
    <w:tmpl w:val="34AE5A9A"/>
    <w:lvl w:ilvl="0" w:tplc="28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138C4"/>
    <w:multiLevelType w:val="hybridMultilevel"/>
    <w:tmpl w:val="DDA81CC0"/>
    <w:lvl w:ilvl="0" w:tplc="787825FE">
      <w:start w:val="1"/>
      <w:numFmt w:val="bullet"/>
      <w:lvlText w:val="-"/>
      <w:lvlJc w:val="left"/>
      <w:pPr>
        <w:ind w:left="1211" w:hanging="360"/>
      </w:pPr>
      <w:rPr>
        <w:rFonts w:ascii="Liberation Sans" w:eastAsia="Times New Roman" w:hAnsi="Liberatio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8EF69EB"/>
    <w:multiLevelType w:val="hybridMultilevel"/>
    <w:tmpl w:val="D8A24BD6"/>
    <w:lvl w:ilvl="0" w:tplc="81726570">
      <w:start w:val="1"/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C1BF5"/>
    <w:multiLevelType w:val="multilevel"/>
    <w:tmpl w:val="CFE0682C"/>
    <w:numStyleLink w:val="Listeavecpuces"/>
  </w:abstractNum>
  <w:abstractNum w:abstractNumId="35">
    <w:nsid w:val="7D3F2947"/>
    <w:multiLevelType w:val="multilevel"/>
    <w:tmpl w:val="F62A6310"/>
    <w:numStyleLink w:val="Listeavecnumros"/>
  </w:abstractNum>
  <w:abstractNum w:abstractNumId="36">
    <w:nsid w:val="7D7A0F0E"/>
    <w:multiLevelType w:val="hybridMultilevel"/>
    <w:tmpl w:val="99861F60"/>
    <w:lvl w:ilvl="0" w:tplc="28CEEA7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i w:val="0"/>
        <w:color w:val="000080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EDF0F09"/>
    <w:multiLevelType w:val="hybridMultilevel"/>
    <w:tmpl w:val="1804D6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8"/>
  </w:num>
  <w:num w:numId="5">
    <w:abstractNumId w:val="14"/>
  </w:num>
  <w:num w:numId="6">
    <w:abstractNumId w:val="26"/>
  </w:num>
  <w:num w:numId="7">
    <w:abstractNumId w:val="29"/>
  </w:num>
  <w:num w:numId="8">
    <w:abstractNumId w:val="17"/>
  </w:num>
  <w:num w:numId="9">
    <w:abstractNumId w:val="21"/>
  </w:num>
  <w:num w:numId="10">
    <w:abstractNumId w:val="35"/>
  </w:num>
  <w:num w:numId="11">
    <w:abstractNumId w:val="11"/>
  </w:num>
  <w:num w:numId="12">
    <w:abstractNumId w:val="10"/>
  </w:num>
  <w:num w:numId="13">
    <w:abstractNumId w:val="16"/>
  </w:num>
  <w:num w:numId="14">
    <w:abstractNumId w:val="23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5"/>
  </w:num>
  <w:num w:numId="25">
    <w:abstractNumId w:val="18"/>
  </w:num>
  <w:num w:numId="26">
    <w:abstractNumId w:val="36"/>
  </w:num>
  <w:num w:numId="27">
    <w:abstractNumId w:val="37"/>
  </w:num>
  <w:num w:numId="28">
    <w:abstractNumId w:val="33"/>
  </w:num>
  <w:num w:numId="29">
    <w:abstractNumId w:val="31"/>
  </w:num>
  <w:num w:numId="30">
    <w:abstractNumId w:val="27"/>
  </w:num>
  <w:num w:numId="31">
    <w:abstractNumId w:val="19"/>
  </w:num>
  <w:num w:numId="32">
    <w:abstractNumId w:val="25"/>
  </w:num>
  <w:num w:numId="33">
    <w:abstractNumId w:val="20"/>
  </w:num>
  <w:num w:numId="34">
    <w:abstractNumId w:val="32"/>
  </w:num>
  <w:num w:numId="35">
    <w:abstractNumId w:val="30"/>
  </w:num>
  <w:num w:numId="36">
    <w:abstractNumId w:val="34"/>
  </w:num>
  <w:num w:numId="37">
    <w:abstractNumId w:val="22"/>
  </w:num>
  <w:num w:numId="3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16"/>
    <w:rsid w:val="000019E5"/>
    <w:rsid w:val="00016E2F"/>
    <w:rsid w:val="00020CE6"/>
    <w:rsid w:val="0002525F"/>
    <w:rsid w:val="00030E6C"/>
    <w:rsid w:val="00030F59"/>
    <w:rsid w:val="00035891"/>
    <w:rsid w:val="0004668F"/>
    <w:rsid w:val="00046D28"/>
    <w:rsid w:val="00052DDE"/>
    <w:rsid w:val="000571DB"/>
    <w:rsid w:val="00063A35"/>
    <w:rsid w:val="00065530"/>
    <w:rsid w:val="00070A57"/>
    <w:rsid w:val="00091919"/>
    <w:rsid w:val="000B5B34"/>
    <w:rsid w:val="000D2C7E"/>
    <w:rsid w:val="000D70D2"/>
    <w:rsid w:val="000E17A9"/>
    <w:rsid w:val="0010139D"/>
    <w:rsid w:val="00101938"/>
    <w:rsid w:val="00103D81"/>
    <w:rsid w:val="00115EF8"/>
    <w:rsid w:val="00116453"/>
    <w:rsid w:val="00127446"/>
    <w:rsid w:val="001331D8"/>
    <w:rsid w:val="0014400A"/>
    <w:rsid w:val="001508A1"/>
    <w:rsid w:val="00152FEC"/>
    <w:rsid w:val="00160D33"/>
    <w:rsid w:val="00164A52"/>
    <w:rsid w:val="001658A6"/>
    <w:rsid w:val="00170272"/>
    <w:rsid w:val="001753CB"/>
    <w:rsid w:val="0017579A"/>
    <w:rsid w:val="001A558F"/>
    <w:rsid w:val="001B3613"/>
    <w:rsid w:val="001B3E21"/>
    <w:rsid w:val="001C2FDC"/>
    <w:rsid w:val="001C537E"/>
    <w:rsid w:val="001C567E"/>
    <w:rsid w:val="001C6560"/>
    <w:rsid w:val="001D6265"/>
    <w:rsid w:val="001E044F"/>
    <w:rsid w:val="001E31D9"/>
    <w:rsid w:val="001F596B"/>
    <w:rsid w:val="00200B1D"/>
    <w:rsid w:val="002116A7"/>
    <w:rsid w:val="002135FD"/>
    <w:rsid w:val="002224D4"/>
    <w:rsid w:val="00222A27"/>
    <w:rsid w:val="00223F8F"/>
    <w:rsid w:val="002347F0"/>
    <w:rsid w:val="00234C5E"/>
    <w:rsid w:val="00246BA9"/>
    <w:rsid w:val="00251922"/>
    <w:rsid w:val="00251FC1"/>
    <w:rsid w:val="00253B3D"/>
    <w:rsid w:val="00263629"/>
    <w:rsid w:val="0026446E"/>
    <w:rsid w:val="00280715"/>
    <w:rsid w:val="002817FC"/>
    <w:rsid w:val="00286835"/>
    <w:rsid w:val="00287456"/>
    <w:rsid w:val="002902E4"/>
    <w:rsid w:val="00294A91"/>
    <w:rsid w:val="002A1AA5"/>
    <w:rsid w:val="002A4428"/>
    <w:rsid w:val="002A4A57"/>
    <w:rsid w:val="002B256E"/>
    <w:rsid w:val="002B7FF3"/>
    <w:rsid w:val="002C0650"/>
    <w:rsid w:val="002C5150"/>
    <w:rsid w:val="002D3F05"/>
    <w:rsid w:val="002E4F3D"/>
    <w:rsid w:val="002E5AA4"/>
    <w:rsid w:val="00301B76"/>
    <w:rsid w:val="00305D5B"/>
    <w:rsid w:val="003064AB"/>
    <w:rsid w:val="00307334"/>
    <w:rsid w:val="00311016"/>
    <w:rsid w:val="00326D14"/>
    <w:rsid w:val="003314E9"/>
    <w:rsid w:val="00331889"/>
    <w:rsid w:val="003373F7"/>
    <w:rsid w:val="00344655"/>
    <w:rsid w:val="0035595B"/>
    <w:rsid w:val="003A556A"/>
    <w:rsid w:val="003B3DD8"/>
    <w:rsid w:val="003B72B0"/>
    <w:rsid w:val="003C05A3"/>
    <w:rsid w:val="003C3EA8"/>
    <w:rsid w:val="003C4D12"/>
    <w:rsid w:val="003D4279"/>
    <w:rsid w:val="003F4027"/>
    <w:rsid w:val="003F47D4"/>
    <w:rsid w:val="0040449F"/>
    <w:rsid w:val="00405C86"/>
    <w:rsid w:val="004065E4"/>
    <w:rsid w:val="00407362"/>
    <w:rsid w:val="00416A84"/>
    <w:rsid w:val="00440072"/>
    <w:rsid w:val="00443B4C"/>
    <w:rsid w:val="00447C9E"/>
    <w:rsid w:val="00450B19"/>
    <w:rsid w:val="004621D8"/>
    <w:rsid w:val="00464B17"/>
    <w:rsid w:val="00466E27"/>
    <w:rsid w:val="00466EF8"/>
    <w:rsid w:val="00480AE9"/>
    <w:rsid w:val="00482B09"/>
    <w:rsid w:val="0048677E"/>
    <w:rsid w:val="004951F1"/>
    <w:rsid w:val="00495841"/>
    <w:rsid w:val="004A5A1D"/>
    <w:rsid w:val="004A6369"/>
    <w:rsid w:val="004A7299"/>
    <w:rsid w:val="004B3B1F"/>
    <w:rsid w:val="004B44EB"/>
    <w:rsid w:val="004B5439"/>
    <w:rsid w:val="004B77EA"/>
    <w:rsid w:val="004D2DFC"/>
    <w:rsid w:val="004E5724"/>
    <w:rsid w:val="0050138B"/>
    <w:rsid w:val="00504F47"/>
    <w:rsid w:val="00510CE1"/>
    <w:rsid w:val="0051426B"/>
    <w:rsid w:val="005169B6"/>
    <w:rsid w:val="005177BA"/>
    <w:rsid w:val="00524E20"/>
    <w:rsid w:val="00525970"/>
    <w:rsid w:val="005268D8"/>
    <w:rsid w:val="00535BD8"/>
    <w:rsid w:val="0054048A"/>
    <w:rsid w:val="00544E38"/>
    <w:rsid w:val="0054694D"/>
    <w:rsid w:val="0055790A"/>
    <w:rsid w:val="00563C42"/>
    <w:rsid w:val="005735E4"/>
    <w:rsid w:val="0057458B"/>
    <w:rsid w:val="00575D53"/>
    <w:rsid w:val="005810F6"/>
    <w:rsid w:val="0058335E"/>
    <w:rsid w:val="00590054"/>
    <w:rsid w:val="005A3B5D"/>
    <w:rsid w:val="005C13BA"/>
    <w:rsid w:val="005D482C"/>
    <w:rsid w:val="005F249D"/>
    <w:rsid w:val="005F6614"/>
    <w:rsid w:val="005F78CF"/>
    <w:rsid w:val="00600389"/>
    <w:rsid w:val="00601336"/>
    <w:rsid w:val="0062098F"/>
    <w:rsid w:val="00633607"/>
    <w:rsid w:val="00635CC8"/>
    <w:rsid w:val="0063643F"/>
    <w:rsid w:val="00642400"/>
    <w:rsid w:val="00665395"/>
    <w:rsid w:val="00672ED6"/>
    <w:rsid w:val="0067379D"/>
    <w:rsid w:val="00674313"/>
    <w:rsid w:val="00680AD6"/>
    <w:rsid w:val="00691EC3"/>
    <w:rsid w:val="00694B1E"/>
    <w:rsid w:val="00696958"/>
    <w:rsid w:val="006A1EA4"/>
    <w:rsid w:val="006A5574"/>
    <w:rsid w:val="006A57C3"/>
    <w:rsid w:val="006B24C2"/>
    <w:rsid w:val="006C2D01"/>
    <w:rsid w:val="006C3F4A"/>
    <w:rsid w:val="006C5F8C"/>
    <w:rsid w:val="006D0B70"/>
    <w:rsid w:val="00700841"/>
    <w:rsid w:val="007030AE"/>
    <w:rsid w:val="00703751"/>
    <w:rsid w:val="007059B5"/>
    <w:rsid w:val="00707230"/>
    <w:rsid w:val="00710BD6"/>
    <w:rsid w:val="007128EC"/>
    <w:rsid w:val="0071290D"/>
    <w:rsid w:val="007202C8"/>
    <w:rsid w:val="00741A04"/>
    <w:rsid w:val="007501BB"/>
    <w:rsid w:val="0075662F"/>
    <w:rsid w:val="00757168"/>
    <w:rsid w:val="00767A41"/>
    <w:rsid w:val="007753FB"/>
    <w:rsid w:val="0077778A"/>
    <w:rsid w:val="00782EEA"/>
    <w:rsid w:val="00784000"/>
    <w:rsid w:val="00785031"/>
    <w:rsid w:val="00786D1A"/>
    <w:rsid w:val="00793F46"/>
    <w:rsid w:val="007978FA"/>
    <w:rsid w:val="00797B83"/>
    <w:rsid w:val="007A2996"/>
    <w:rsid w:val="007D1A66"/>
    <w:rsid w:val="007E1ED3"/>
    <w:rsid w:val="007E6DC4"/>
    <w:rsid w:val="007F53A1"/>
    <w:rsid w:val="00813698"/>
    <w:rsid w:val="00821752"/>
    <w:rsid w:val="00823101"/>
    <w:rsid w:val="00842BE0"/>
    <w:rsid w:val="008562A7"/>
    <w:rsid w:val="00856A82"/>
    <w:rsid w:val="00862A76"/>
    <w:rsid w:val="00866BD5"/>
    <w:rsid w:val="0087717A"/>
    <w:rsid w:val="00877979"/>
    <w:rsid w:val="00877AD2"/>
    <w:rsid w:val="00893753"/>
    <w:rsid w:val="00893DD3"/>
    <w:rsid w:val="008A1A0C"/>
    <w:rsid w:val="008A2801"/>
    <w:rsid w:val="008A4E6F"/>
    <w:rsid w:val="008A5A2B"/>
    <w:rsid w:val="008E5C81"/>
    <w:rsid w:val="008E681F"/>
    <w:rsid w:val="008F0FE1"/>
    <w:rsid w:val="008F7115"/>
    <w:rsid w:val="00901CBC"/>
    <w:rsid w:val="0090423A"/>
    <w:rsid w:val="009069BE"/>
    <w:rsid w:val="00910B77"/>
    <w:rsid w:val="009150F4"/>
    <w:rsid w:val="00916487"/>
    <w:rsid w:val="009176D8"/>
    <w:rsid w:val="009223CF"/>
    <w:rsid w:val="009311B5"/>
    <w:rsid w:val="00945699"/>
    <w:rsid w:val="009458BC"/>
    <w:rsid w:val="00946E4F"/>
    <w:rsid w:val="0095053B"/>
    <w:rsid w:val="00964993"/>
    <w:rsid w:val="009815C0"/>
    <w:rsid w:val="00991D9E"/>
    <w:rsid w:val="009A4E95"/>
    <w:rsid w:val="009A57CF"/>
    <w:rsid w:val="009A7E56"/>
    <w:rsid w:val="009B1424"/>
    <w:rsid w:val="009B72EE"/>
    <w:rsid w:val="009C2757"/>
    <w:rsid w:val="009D064D"/>
    <w:rsid w:val="009D3CE4"/>
    <w:rsid w:val="009E3C38"/>
    <w:rsid w:val="009F1F53"/>
    <w:rsid w:val="009F6CE9"/>
    <w:rsid w:val="00A02EFB"/>
    <w:rsid w:val="00A11290"/>
    <w:rsid w:val="00A11CC0"/>
    <w:rsid w:val="00A134DC"/>
    <w:rsid w:val="00A13E74"/>
    <w:rsid w:val="00A23E9F"/>
    <w:rsid w:val="00A3259C"/>
    <w:rsid w:val="00A42360"/>
    <w:rsid w:val="00A51571"/>
    <w:rsid w:val="00A53F19"/>
    <w:rsid w:val="00A567CD"/>
    <w:rsid w:val="00A61ECB"/>
    <w:rsid w:val="00A63671"/>
    <w:rsid w:val="00A67B6C"/>
    <w:rsid w:val="00A77EEF"/>
    <w:rsid w:val="00A93451"/>
    <w:rsid w:val="00A96542"/>
    <w:rsid w:val="00A97168"/>
    <w:rsid w:val="00AA0B7B"/>
    <w:rsid w:val="00AA2837"/>
    <w:rsid w:val="00AA7505"/>
    <w:rsid w:val="00AB5194"/>
    <w:rsid w:val="00AB65A7"/>
    <w:rsid w:val="00AC0F44"/>
    <w:rsid w:val="00AD7514"/>
    <w:rsid w:val="00AE5AA3"/>
    <w:rsid w:val="00AF21BA"/>
    <w:rsid w:val="00B12AEE"/>
    <w:rsid w:val="00B148C9"/>
    <w:rsid w:val="00B160AE"/>
    <w:rsid w:val="00B16E7F"/>
    <w:rsid w:val="00B173A5"/>
    <w:rsid w:val="00B2498B"/>
    <w:rsid w:val="00B317BE"/>
    <w:rsid w:val="00B32BB6"/>
    <w:rsid w:val="00B358C5"/>
    <w:rsid w:val="00B3596C"/>
    <w:rsid w:val="00B54581"/>
    <w:rsid w:val="00B85617"/>
    <w:rsid w:val="00BA1531"/>
    <w:rsid w:val="00BA4FBF"/>
    <w:rsid w:val="00BB20E9"/>
    <w:rsid w:val="00BB3116"/>
    <w:rsid w:val="00BB79E1"/>
    <w:rsid w:val="00BE69D9"/>
    <w:rsid w:val="00BF0CA1"/>
    <w:rsid w:val="00BF4626"/>
    <w:rsid w:val="00C04CDE"/>
    <w:rsid w:val="00C04EF2"/>
    <w:rsid w:val="00C05DE3"/>
    <w:rsid w:val="00C0606C"/>
    <w:rsid w:val="00C07DC3"/>
    <w:rsid w:val="00C178EB"/>
    <w:rsid w:val="00C26033"/>
    <w:rsid w:val="00C27721"/>
    <w:rsid w:val="00C27B5A"/>
    <w:rsid w:val="00C31C38"/>
    <w:rsid w:val="00C330A6"/>
    <w:rsid w:val="00C369C0"/>
    <w:rsid w:val="00C42AF7"/>
    <w:rsid w:val="00C438A9"/>
    <w:rsid w:val="00C47DD9"/>
    <w:rsid w:val="00C5462A"/>
    <w:rsid w:val="00C55C10"/>
    <w:rsid w:val="00C71F93"/>
    <w:rsid w:val="00C7715C"/>
    <w:rsid w:val="00C94EDC"/>
    <w:rsid w:val="00CA2946"/>
    <w:rsid w:val="00CC045F"/>
    <w:rsid w:val="00CC1C79"/>
    <w:rsid w:val="00CD3CF9"/>
    <w:rsid w:val="00CD4BE3"/>
    <w:rsid w:val="00CD4CA0"/>
    <w:rsid w:val="00CD6DBC"/>
    <w:rsid w:val="00CE3837"/>
    <w:rsid w:val="00CE41A9"/>
    <w:rsid w:val="00CE44E1"/>
    <w:rsid w:val="00CE471F"/>
    <w:rsid w:val="00CE6430"/>
    <w:rsid w:val="00CF4ECF"/>
    <w:rsid w:val="00D00994"/>
    <w:rsid w:val="00D062E5"/>
    <w:rsid w:val="00D13591"/>
    <w:rsid w:val="00D21705"/>
    <w:rsid w:val="00D27F90"/>
    <w:rsid w:val="00D301E4"/>
    <w:rsid w:val="00D34361"/>
    <w:rsid w:val="00D57853"/>
    <w:rsid w:val="00D704E5"/>
    <w:rsid w:val="00D76B49"/>
    <w:rsid w:val="00D840A8"/>
    <w:rsid w:val="00D93477"/>
    <w:rsid w:val="00D96185"/>
    <w:rsid w:val="00DB0378"/>
    <w:rsid w:val="00DB7518"/>
    <w:rsid w:val="00DC48C1"/>
    <w:rsid w:val="00DE1530"/>
    <w:rsid w:val="00DE6459"/>
    <w:rsid w:val="00DF2AFD"/>
    <w:rsid w:val="00DF3AB9"/>
    <w:rsid w:val="00DF4E5B"/>
    <w:rsid w:val="00E13DF8"/>
    <w:rsid w:val="00E16DE9"/>
    <w:rsid w:val="00E25B43"/>
    <w:rsid w:val="00E360B9"/>
    <w:rsid w:val="00E370C1"/>
    <w:rsid w:val="00E414FC"/>
    <w:rsid w:val="00E502B4"/>
    <w:rsid w:val="00E62D7E"/>
    <w:rsid w:val="00E65DCE"/>
    <w:rsid w:val="00E737DE"/>
    <w:rsid w:val="00E74E69"/>
    <w:rsid w:val="00E7752B"/>
    <w:rsid w:val="00E775AF"/>
    <w:rsid w:val="00E94620"/>
    <w:rsid w:val="00EA36E1"/>
    <w:rsid w:val="00EA78EB"/>
    <w:rsid w:val="00EB556B"/>
    <w:rsid w:val="00EC0A24"/>
    <w:rsid w:val="00ED54CD"/>
    <w:rsid w:val="00EF0B6F"/>
    <w:rsid w:val="00EF1B24"/>
    <w:rsid w:val="00EF2C0C"/>
    <w:rsid w:val="00EF41B8"/>
    <w:rsid w:val="00EF61C4"/>
    <w:rsid w:val="00F0218B"/>
    <w:rsid w:val="00F05306"/>
    <w:rsid w:val="00F22305"/>
    <w:rsid w:val="00F22503"/>
    <w:rsid w:val="00F23BE8"/>
    <w:rsid w:val="00F327C1"/>
    <w:rsid w:val="00F36420"/>
    <w:rsid w:val="00F40E91"/>
    <w:rsid w:val="00F463CC"/>
    <w:rsid w:val="00F61402"/>
    <w:rsid w:val="00F90B16"/>
    <w:rsid w:val="00F96F15"/>
    <w:rsid w:val="00FA1BE7"/>
    <w:rsid w:val="00FA35CF"/>
    <w:rsid w:val="00FA5ABC"/>
    <w:rsid w:val="00FA776C"/>
    <w:rsid w:val="00FB45FA"/>
    <w:rsid w:val="00FC6AD8"/>
    <w:rsid w:val="00FD0FE1"/>
    <w:rsid w:val="00FD2AB3"/>
    <w:rsid w:val="00FD5E20"/>
    <w:rsid w:val="00FD64BB"/>
    <w:rsid w:val="00FD7C10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1"/>
    <w:lsdException w:name="footer" w:uiPriority="2"/>
    <w:lsdException w:name="caption" w:qFormat="1"/>
    <w:lsdException w:name="table of figures" w:uiPriority="99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uiPriority="1"/>
    <w:lsdException w:name="Subtitle" w:qFormat="1"/>
    <w:lsdException w:name="Hyperlink" w:uiPriority="99" w:qFormat="1"/>
    <w:lsdException w:name="Strong" w:uiPriority="1" w:qFormat="1"/>
    <w:lsdException w:name="Emphasis" w:qFormat="1"/>
    <w:lsdException w:name="HTML Code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116"/>
    <w:rPr>
      <w:rFonts w:ascii="Liberation Sans" w:hAnsi="Liberation Sans"/>
      <w:sz w:val="22"/>
      <w:szCs w:val="22"/>
    </w:rPr>
  </w:style>
  <w:style w:type="paragraph" w:styleId="Titre1">
    <w:name w:val="heading 1"/>
    <w:basedOn w:val="Normal"/>
    <w:next w:val="Paragraphe"/>
    <w:qFormat/>
    <w:rsid w:val="00BB3116"/>
    <w:pPr>
      <w:keepNext/>
      <w:pageBreakBefore/>
      <w:numPr>
        <w:numId w:val="6"/>
      </w:numPr>
      <w:spacing w:before="240" w:after="240"/>
      <w:ind w:left="568" w:hanging="284"/>
      <w:outlineLvl w:val="0"/>
    </w:pPr>
    <w:rPr>
      <w:rFonts w:ascii="Liberation Sans Narrow" w:hAnsi="Liberation Sans Narrow" w:cs="Arial"/>
      <w:b/>
      <w:bCs/>
      <w:color w:val="000080"/>
      <w:kern w:val="32"/>
      <w:sz w:val="32"/>
      <w:szCs w:val="32"/>
    </w:rPr>
  </w:style>
  <w:style w:type="paragraph" w:styleId="Titre2">
    <w:name w:val="heading 2"/>
    <w:basedOn w:val="Normal"/>
    <w:next w:val="Paragraphe"/>
    <w:qFormat/>
    <w:rsid w:val="00BB3116"/>
    <w:pPr>
      <w:keepNext/>
      <w:numPr>
        <w:ilvl w:val="1"/>
        <w:numId w:val="6"/>
      </w:numPr>
      <w:pBdr>
        <w:bottom w:val="single" w:sz="18" w:space="1" w:color="000080"/>
      </w:pBdr>
      <w:spacing w:before="240" w:after="240"/>
      <w:ind w:left="1134" w:hanging="567"/>
      <w:outlineLvl w:val="1"/>
    </w:pPr>
    <w:rPr>
      <w:rFonts w:ascii="Liberation Sans Narrow" w:hAnsi="Liberation Sans Narrow" w:cs="Arial"/>
      <w:b/>
      <w:bCs/>
      <w:i/>
      <w:iCs/>
      <w:color w:val="000080"/>
      <w:sz w:val="28"/>
      <w:szCs w:val="28"/>
    </w:rPr>
  </w:style>
  <w:style w:type="paragraph" w:styleId="Titre3">
    <w:name w:val="heading 3"/>
    <w:basedOn w:val="Normal"/>
    <w:next w:val="Paragraphe"/>
    <w:link w:val="Titre3Car"/>
    <w:qFormat/>
    <w:rsid w:val="00BB3116"/>
    <w:pPr>
      <w:keepNext/>
      <w:numPr>
        <w:ilvl w:val="2"/>
        <w:numId w:val="6"/>
      </w:numPr>
      <w:pBdr>
        <w:bottom w:val="single" w:sz="2" w:space="1" w:color="000080"/>
      </w:pBdr>
      <w:spacing w:before="240" w:after="120"/>
      <w:ind w:left="1702" w:hanging="851"/>
      <w:outlineLvl w:val="2"/>
    </w:pPr>
    <w:rPr>
      <w:rFonts w:ascii="Liberation Sans Narrow" w:hAnsi="Liberation Sans Narrow" w:cs="Arial"/>
      <w:b/>
      <w:bCs/>
      <w:color w:val="000080"/>
      <w:sz w:val="26"/>
      <w:szCs w:val="26"/>
    </w:rPr>
  </w:style>
  <w:style w:type="paragraph" w:styleId="Titre4">
    <w:name w:val="heading 4"/>
    <w:basedOn w:val="Normal"/>
    <w:next w:val="Paragraphe"/>
    <w:qFormat/>
    <w:rsid w:val="00BB3116"/>
    <w:pPr>
      <w:keepNext/>
      <w:numPr>
        <w:ilvl w:val="3"/>
        <w:numId w:val="6"/>
      </w:numPr>
      <w:spacing w:before="120" w:after="120"/>
      <w:ind w:left="2268" w:hanging="1134"/>
      <w:outlineLvl w:val="3"/>
    </w:pPr>
    <w:rPr>
      <w:rFonts w:ascii="Liberation Sans Narrow" w:hAnsi="Liberation Sans Narrow"/>
      <w:bCs/>
      <w:i/>
      <w:color w:val="000080"/>
      <w:sz w:val="24"/>
      <w:szCs w:val="28"/>
    </w:rPr>
  </w:style>
  <w:style w:type="paragraph" w:styleId="Titre5">
    <w:name w:val="heading 5"/>
    <w:basedOn w:val="Titre4"/>
    <w:next w:val="Paragraphe"/>
    <w:qFormat/>
    <w:rsid w:val="00BB3116"/>
    <w:pPr>
      <w:numPr>
        <w:ilvl w:val="4"/>
      </w:numPr>
      <w:tabs>
        <w:tab w:val="clear" w:pos="1368"/>
      </w:tabs>
      <w:ind w:left="2552" w:hanging="1134"/>
      <w:outlineLvl w:val="4"/>
    </w:pPr>
    <w:rPr>
      <w:i w:val="0"/>
      <w:sz w:val="22"/>
    </w:rPr>
  </w:style>
  <w:style w:type="paragraph" w:styleId="Titre6">
    <w:name w:val="heading 6"/>
    <w:basedOn w:val="Titre5"/>
    <w:next w:val="Paragraphe"/>
    <w:rsid w:val="00BB3116"/>
    <w:pPr>
      <w:numPr>
        <w:ilvl w:val="5"/>
      </w:numPr>
      <w:tabs>
        <w:tab w:val="clear" w:pos="1512"/>
        <w:tab w:val="num" w:pos="1418"/>
      </w:tabs>
      <w:ind w:left="1418" w:firstLine="283"/>
      <w:outlineLvl w:val="5"/>
    </w:pPr>
    <w:rPr>
      <w:i/>
      <w:sz w:val="20"/>
    </w:rPr>
  </w:style>
  <w:style w:type="paragraph" w:styleId="Titre7">
    <w:name w:val="heading 7"/>
    <w:basedOn w:val="Normal"/>
    <w:next w:val="Normal"/>
    <w:rsid w:val="00BB3116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rsid w:val="00BB3116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rsid w:val="00BB3116"/>
    <w:pPr>
      <w:numPr>
        <w:ilvl w:val="8"/>
        <w:numId w:val="6"/>
      </w:num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  <w:rsid w:val="00BB311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B3116"/>
  </w:style>
  <w:style w:type="paragraph" w:styleId="En-tte">
    <w:name w:val="header"/>
    <w:basedOn w:val="Normal"/>
    <w:autoRedefine/>
    <w:uiPriority w:val="1"/>
    <w:rsid w:val="00BB3116"/>
    <w:pPr>
      <w:tabs>
        <w:tab w:val="center" w:pos="4536"/>
        <w:tab w:val="right" w:pos="9072"/>
      </w:tabs>
    </w:pPr>
    <w:rPr>
      <w:color w:val="000080"/>
      <w:sz w:val="12"/>
      <w:szCs w:val="12"/>
    </w:rPr>
  </w:style>
  <w:style w:type="paragraph" w:customStyle="1" w:styleId="IntituleDoc">
    <w:name w:val="IntituleDoc"/>
    <w:basedOn w:val="Normal"/>
    <w:autoRedefine/>
    <w:rsid w:val="00BB3116"/>
    <w:pPr>
      <w:jc w:val="center"/>
    </w:pPr>
    <w:rPr>
      <w:rFonts w:ascii="Liberation Sans Narrow" w:hAnsi="Liberation Sans Narrow"/>
      <w:color w:val="000080"/>
      <w:sz w:val="40"/>
    </w:rPr>
  </w:style>
  <w:style w:type="paragraph" w:customStyle="1" w:styleId="NomDoc">
    <w:name w:val="NomDoc"/>
    <w:basedOn w:val="Normal"/>
    <w:autoRedefine/>
    <w:rsid w:val="00BB3116"/>
    <w:pPr>
      <w:jc w:val="center"/>
    </w:pPr>
    <w:rPr>
      <w:rFonts w:ascii="Liberation Sans Narrow" w:hAnsi="Liberation Sans Narrow"/>
      <w:b/>
      <w:color w:val="000080"/>
      <w:sz w:val="48"/>
    </w:rPr>
  </w:style>
  <w:style w:type="paragraph" w:styleId="Pieddepage">
    <w:name w:val="footer"/>
    <w:basedOn w:val="Normal"/>
    <w:uiPriority w:val="2"/>
    <w:rsid w:val="00BB3116"/>
    <w:pPr>
      <w:tabs>
        <w:tab w:val="center" w:pos="4536"/>
        <w:tab w:val="right" w:pos="9072"/>
      </w:tabs>
    </w:pPr>
  </w:style>
  <w:style w:type="paragraph" w:customStyle="1" w:styleId="Surtitre1">
    <w:name w:val="Surtitre1"/>
    <w:basedOn w:val="Titre1"/>
    <w:next w:val="Normal"/>
    <w:uiPriority w:val="1"/>
    <w:rsid w:val="00BB3116"/>
    <w:pPr>
      <w:pageBreakBefore w:val="0"/>
      <w:numPr>
        <w:numId w:val="0"/>
      </w:numPr>
      <w:shd w:val="clear" w:color="auto" w:fill="000080"/>
      <w:spacing w:before="320" w:after="320"/>
      <w:jc w:val="center"/>
    </w:pPr>
    <w:rPr>
      <w:caps/>
      <w:color w:val="FFFFFF"/>
    </w:rPr>
  </w:style>
  <w:style w:type="table" w:styleId="Grilledutableau">
    <w:name w:val="Table Grid"/>
    <w:basedOn w:val="TableauNormal"/>
    <w:rsid w:val="00BB3116"/>
    <w:rPr>
      <w:rFonts w:ascii="Liberation Sans" w:hAnsi="Liberation Sans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rsid w:val="00BB3116"/>
    <w:pPr>
      <w:tabs>
        <w:tab w:val="right" w:leader="dot" w:pos="10762"/>
      </w:tabs>
      <w:spacing w:before="120" w:after="120"/>
    </w:pPr>
    <w:rPr>
      <w:rFonts w:ascii="Liberation Serif" w:hAnsi="Liberation Serif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BB3116"/>
    <w:pPr>
      <w:ind w:left="220"/>
    </w:pPr>
    <w:rPr>
      <w:rFonts w:ascii="Liberation Serif" w:hAnsi="Liberation Serif"/>
      <w:smallCaps/>
    </w:rPr>
  </w:style>
  <w:style w:type="paragraph" w:styleId="TM3">
    <w:name w:val="toc 3"/>
    <w:basedOn w:val="Normal"/>
    <w:next w:val="Normal"/>
    <w:autoRedefine/>
    <w:uiPriority w:val="39"/>
    <w:rsid w:val="00BB3116"/>
    <w:pPr>
      <w:ind w:left="440"/>
    </w:pPr>
    <w:rPr>
      <w:rFonts w:ascii="Liberation Serif" w:hAnsi="Liberation Serif"/>
      <w:i/>
      <w:iCs/>
    </w:rPr>
  </w:style>
  <w:style w:type="paragraph" w:styleId="TM4">
    <w:name w:val="toc 4"/>
    <w:basedOn w:val="Normal"/>
    <w:next w:val="Normal"/>
    <w:autoRedefine/>
    <w:semiHidden/>
    <w:rsid w:val="00BB3116"/>
    <w:pPr>
      <w:ind w:left="66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BB3116"/>
    <w:pPr>
      <w:ind w:left="88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B3116"/>
    <w:pPr>
      <w:ind w:left="11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B3116"/>
    <w:pPr>
      <w:ind w:left="132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B3116"/>
    <w:pPr>
      <w:ind w:left="154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B3116"/>
    <w:pPr>
      <w:ind w:left="1760"/>
    </w:pPr>
    <w:rPr>
      <w:rFonts w:ascii="Times New Roman" w:hAnsi="Times New Roman"/>
      <w:sz w:val="18"/>
      <w:szCs w:val="18"/>
    </w:rPr>
  </w:style>
  <w:style w:type="character" w:customStyle="1" w:styleId="Titre3Car">
    <w:name w:val="Titre 3 Car"/>
    <w:basedOn w:val="Policepardfaut"/>
    <w:link w:val="Titre3"/>
    <w:rsid w:val="00BB3116"/>
    <w:rPr>
      <w:rFonts w:ascii="Liberation Sans Narrow" w:hAnsi="Liberation Sans Narrow" w:cs="Arial"/>
      <w:b/>
      <w:bCs/>
      <w:color w:val="000080"/>
      <w:sz w:val="26"/>
      <w:szCs w:val="26"/>
    </w:rPr>
  </w:style>
  <w:style w:type="paragraph" w:customStyle="1" w:styleId="Paragraphe">
    <w:name w:val="Paragraphe"/>
    <w:basedOn w:val="Normal"/>
    <w:qFormat/>
    <w:rsid w:val="00BB3116"/>
    <w:pPr>
      <w:spacing w:before="120" w:after="120"/>
      <w:ind w:firstLine="851"/>
      <w:contextualSpacing/>
      <w:jc w:val="both"/>
    </w:pPr>
  </w:style>
  <w:style w:type="paragraph" w:customStyle="1" w:styleId="Paragraphedcal">
    <w:name w:val="Paragraphe décalé"/>
    <w:basedOn w:val="Paragraphe"/>
    <w:rsid w:val="00BB3116"/>
    <w:pPr>
      <w:ind w:left="737" w:firstLine="0"/>
    </w:pPr>
  </w:style>
  <w:style w:type="paragraph" w:styleId="Textedebulles">
    <w:name w:val="Balloon Text"/>
    <w:basedOn w:val="Normal"/>
    <w:semiHidden/>
    <w:rsid w:val="00BB3116"/>
    <w:rPr>
      <w:rFonts w:ascii="Tahoma" w:hAnsi="Tahoma" w:cs="Tahoma"/>
      <w:sz w:val="16"/>
    </w:rPr>
  </w:style>
  <w:style w:type="numbering" w:customStyle="1" w:styleId="Listeavecpuces">
    <w:name w:val="Liste avec puces"/>
    <w:rsid w:val="00BB3116"/>
    <w:pPr>
      <w:numPr>
        <w:numId w:val="5"/>
      </w:numPr>
    </w:pPr>
  </w:style>
  <w:style w:type="paragraph" w:customStyle="1" w:styleId="Citationtexte">
    <w:name w:val="Citation texte"/>
    <w:basedOn w:val="Paragraphedcal"/>
    <w:uiPriority w:val="1"/>
    <w:rsid w:val="00BB3116"/>
    <w:pPr>
      <w:pBdr>
        <w:top w:val="single" w:sz="2" w:space="1" w:color="CCCCFF"/>
        <w:left w:val="single" w:sz="2" w:space="4" w:color="CCCCFF"/>
        <w:bottom w:val="single" w:sz="2" w:space="1" w:color="CCCCFF"/>
        <w:right w:val="single" w:sz="2" w:space="4" w:color="CCCCFF"/>
      </w:pBdr>
      <w:shd w:val="clear" w:color="auto" w:fill="FFFFFF"/>
    </w:pPr>
    <w:rPr>
      <w:color w:val="808080"/>
    </w:rPr>
  </w:style>
  <w:style w:type="table" w:styleId="Colonnesdetableau1">
    <w:name w:val="Table Columns 1"/>
    <w:basedOn w:val="TableauNormal"/>
    <w:rsid w:val="00BB3116"/>
    <w:rPr>
      <w:rFonts w:ascii="Liberation Sans" w:hAnsi="Liberation Sans"/>
      <w:b/>
      <w:bCs/>
      <w:sz w:val="22"/>
      <w:szCs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deinformatique">
    <w:name w:val="Code informatique"/>
    <w:basedOn w:val="Normal"/>
    <w:next w:val="Paragraphe"/>
    <w:link w:val="CodeinformatiqueCar"/>
    <w:qFormat/>
    <w:rsid w:val="00BB3116"/>
    <w:pPr>
      <w:pBdr>
        <w:top w:val="single" w:sz="2" w:space="1" w:color="000080"/>
        <w:left w:val="single" w:sz="2" w:space="4" w:color="000080"/>
        <w:bottom w:val="single" w:sz="2" w:space="1" w:color="000080"/>
        <w:right w:val="single" w:sz="2" w:space="4" w:color="000080"/>
      </w:pBdr>
      <w:shd w:val="clear" w:color="auto" w:fill="EBEBEB"/>
      <w:spacing w:before="120" w:after="120"/>
      <w:ind w:left="567"/>
      <w:contextualSpacing/>
    </w:pPr>
    <w:rPr>
      <w:rFonts w:ascii="Liberation Mono" w:hAnsi="Liberation Mono"/>
      <w:sz w:val="16"/>
    </w:rPr>
  </w:style>
  <w:style w:type="character" w:styleId="Lienhypertexte">
    <w:name w:val="Hyperlink"/>
    <w:basedOn w:val="Policepardfaut"/>
    <w:uiPriority w:val="99"/>
    <w:qFormat/>
    <w:rsid w:val="00BB3116"/>
    <w:rPr>
      <w:color w:val="0000FF"/>
      <w:u w:val="single"/>
    </w:rPr>
  </w:style>
  <w:style w:type="paragraph" w:styleId="Lgende">
    <w:name w:val="caption"/>
    <w:basedOn w:val="Normal"/>
    <w:next w:val="Paragraphe"/>
    <w:autoRedefine/>
    <w:qFormat/>
    <w:rsid w:val="00BB3116"/>
    <w:pPr>
      <w:keepNext/>
      <w:shd w:val="clear" w:color="auto" w:fill="FFFFFF"/>
      <w:spacing w:before="120" w:after="180"/>
      <w:jc w:val="center"/>
    </w:pPr>
    <w:rPr>
      <w:rFonts w:eastAsia="Times" w:cs="Tahoma"/>
      <w:i/>
      <w:iCs/>
      <w:sz w:val="20"/>
      <w:szCs w:val="20"/>
    </w:rPr>
  </w:style>
  <w:style w:type="paragraph" w:styleId="Corpsdetexte">
    <w:name w:val="Body Text"/>
    <w:basedOn w:val="Normal"/>
    <w:link w:val="CorpsdetexteCar"/>
    <w:uiPriority w:val="1"/>
    <w:rsid w:val="00BB3116"/>
    <w:pPr>
      <w:spacing w:after="120"/>
    </w:pPr>
  </w:style>
  <w:style w:type="paragraph" w:styleId="Tabledesillustrations">
    <w:name w:val="table of figures"/>
    <w:basedOn w:val="Normal"/>
    <w:next w:val="Normal"/>
    <w:uiPriority w:val="99"/>
    <w:rsid w:val="00BB3116"/>
    <w:rPr>
      <w:rFonts w:ascii="Liberation Serif" w:hAnsi="Liberation Serif"/>
    </w:rPr>
  </w:style>
  <w:style w:type="paragraph" w:customStyle="1" w:styleId="Figure">
    <w:name w:val="Figure"/>
    <w:basedOn w:val="Normal"/>
    <w:qFormat/>
    <w:rsid w:val="00BB3116"/>
    <w:pPr>
      <w:pBdr>
        <w:top w:val="single" w:sz="4" w:space="5" w:color="002060"/>
        <w:left w:val="single" w:sz="4" w:space="5" w:color="002060"/>
        <w:bottom w:val="single" w:sz="4" w:space="5" w:color="002060"/>
        <w:right w:val="single" w:sz="4" w:space="5" w:color="002060"/>
      </w:pBdr>
      <w:ind w:left="227"/>
      <w:jc w:val="center"/>
    </w:pPr>
  </w:style>
  <w:style w:type="table" w:customStyle="1" w:styleId="Tableau1">
    <w:name w:val="Tableau1"/>
    <w:basedOn w:val="TableauNormal"/>
    <w:rsid w:val="00BB3116"/>
    <w:rPr>
      <w:rFonts w:ascii="Liberation Sans" w:hAnsi="Liberation Sans"/>
      <w:sz w:val="22"/>
      <w:szCs w:val="22"/>
    </w:rPr>
    <w:tblPr>
      <w:tblStyleRowBandSize w:val="1"/>
      <w:tblInd w:w="227" w:type="dxa"/>
      <w:tblBorders>
        <w:insideH w:val="single" w:sz="2" w:space="0" w:color="000080"/>
        <w:insideV w:val="single" w:sz="2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Liberation Sans" w:hAnsi="Liberation Sans"/>
        <w:b/>
        <w:i w:val="0"/>
        <w:color w:val="FFFFFF"/>
        <w:sz w:val="20"/>
      </w:rPr>
      <w:tblPr/>
      <w:tcPr>
        <w:tc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000080"/>
      </w:tcPr>
    </w:tblStylePr>
    <w:tblStylePr w:type="band1Horz">
      <w:rPr>
        <w:rFonts w:ascii="Arial" w:hAnsi="Arial"/>
        <w:sz w:val="20"/>
      </w:rPr>
      <w:tblPr/>
      <w:tcPr>
        <w:tc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cBorders>
        <w:shd w:val="clear" w:color="auto" w:fill="CCCCFF"/>
      </w:tcPr>
    </w:tblStylePr>
    <w:tblStylePr w:type="band2Horz">
      <w:rPr>
        <w:rFonts w:ascii="Arial" w:hAnsi="Arial"/>
        <w:sz w:val="20"/>
      </w:rPr>
      <w:tblPr/>
      <w:tcPr>
        <w:tc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cBorders>
        <w:shd w:val="clear" w:color="auto" w:fill="auto"/>
      </w:tcPr>
    </w:tblStylePr>
  </w:style>
  <w:style w:type="table" w:styleId="Tableauclassique1">
    <w:name w:val="Table Classic 1"/>
    <w:basedOn w:val="TableauNormal"/>
    <w:rsid w:val="00BB3116"/>
    <w:rPr>
      <w:rFonts w:ascii="Liberation Sans" w:hAnsi="Liberation Sans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2">
    <w:name w:val="Tableau2"/>
    <w:basedOn w:val="TableauNormal"/>
    <w:rsid w:val="00BB3116"/>
    <w:rPr>
      <w:rFonts w:ascii="Liberation Sans" w:hAnsi="Liberation Sans"/>
      <w:sz w:val="22"/>
      <w:szCs w:val="22"/>
    </w:rPr>
    <w:tblPr>
      <w:tblInd w:w="227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80"/>
      </w:tcPr>
    </w:tblStylePr>
  </w:style>
  <w:style w:type="paragraph" w:customStyle="1" w:styleId="StyleCitationtexteGras">
    <w:name w:val="Style Citation texte + Gras"/>
    <w:basedOn w:val="Citationtexte"/>
    <w:next w:val="Paragraphe"/>
    <w:uiPriority w:val="1"/>
    <w:rsid w:val="00BB3116"/>
    <w:rPr>
      <w:b/>
      <w:bCs/>
    </w:rPr>
  </w:style>
  <w:style w:type="character" w:styleId="Marquedecommentaire">
    <w:name w:val="annotation reference"/>
    <w:basedOn w:val="Policepardfaut"/>
    <w:semiHidden/>
    <w:rsid w:val="00BB3116"/>
    <w:rPr>
      <w:sz w:val="16"/>
      <w:szCs w:val="16"/>
    </w:rPr>
  </w:style>
  <w:style w:type="paragraph" w:styleId="Commentaire">
    <w:name w:val="annotation text"/>
    <w:basedOn w:val="Normal"/>
    <w:semiHidden/>
    <w:rsid w:val="00BB311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B3116"/>
    <w:rPr>
      <w:b/>
      <w:bCs/>
    </w:rPr>
  </w:style>
  <w:style w:type="character" w:styleId="Lienhypertextesuivivisit">
    <w:name w:val="FollowedHyperlink"/>
    <w:basedOn w:val="Policepardfaut"/>
    <w:rsid w:val="002C0650"/>
    <w:rPr>
      <w:color w:val="800080"/>
      <w:u w:val="single"/>
    </w:rPr>
  </w:style>
  <w:style w:type="paragraph" w:customStyle="1" w:styleId="Texte">
    <w:name w:val="Texte"/>
    <w:basedOn w:val="Normal"/>
    <w:link w:val="TexteCar"/>
    <w:rsid w:val="002C0650"/>
    <w:pPr>
      <w:suppressAutoHyphens/>
      <w:spacing w:before="120"/>
      <w:ind w:left="851" w:right="-142"/>
    </w:pPr>
    <w:rPr>
      <w:rFonts w:ascii="Times New Roman" w:hAnsi="Times New Roman"/>
      <w:szCs w:val="24"/>
    </w:rPr>
  </w:style>
  <w:style w:type="character" w:customStyle="1" w:styleId="TexteCar">
    <w:name w:val="Texte Car"/>
    <w:basedOn w:val="Policepardfaut"/>
    <w:link w:val="Texte"/>
    <w:rsid w:val="002C0650"/>
    <w:rPr>
      <w:sz w:val="22"/>
      <w:szCs w:val="24"/>
    </w:rPr>
  </w:style>
  <w:style w:type="character" w:customStyle="1" w:styleId="CodeinformatiqueCar">
    <w:name w:val="Code informatique Car"/>
    <w:basedOn w:val="Policepardfaut"/>
    <w:link w:val="Codeinformatique"/>
    <w:rsid w:val="00BB3116"/>
    <w:rPr>
      <w:rFonts w:ascii="Liberation Mono" w:hAnsi="Liberation Mono"/>
      <w:sz w:val="16"/>
      <w:szCs w:val="22"/>
      <w:shd w:val="clear" w:color="auto" w:fill="EBEBEB"/>
    </w:rPr>
  </w:style>
  <w:style w:type="character" w:styleId="CodeHTML">
    <w:name w:val="HTML Code"/>
    <w:basedOn w:val="Policepardfaut"/>
    <w:uiPriority w:val="1"/>
    <w:rsid w:val="00BB3116"/>
    <w:rPr>
      <w:rFonts w:ascii="Liberation Mono" w:eastAsia="Times New Roman" w:hAnsi="Liberation Mono" w:cs="Courier Ne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B3116"/>
    <w:rPr>
      <w:rFonts w:ascii="Liberation Sans" w:hAnsi="Liberation Sans"/>
      <w:sz w:val="22"/>
      <w:szCs w:val="22"/>
    </w:rPr>
  </w:style>
  <w:style w:type="numbering" w:customStyle="1" w:styleId="Listeavecnumros">
    <w:name w:val="Liste avec numéros"/>
    <w:basedOn w:val="Aucuneliste"/>
    <w:rsid w:val="00BB3116"/>
    <w:pPr>
      <w:numPr>
        <w:numId w:val="4"/>
      </w:numPr>
    </w:pPr>
  </w:style>
  <w:style w:type="table" w:styleId="Colonnesdetableau2">
    <w:name w:val="Table Columns 2"/>
    <w:basedOn w:val="TableauNormal"/>
    <w:rsid w:val="00BB3116"/>
    <w:rPr>
      <w:rFonts w:ascii="Liberation Mono" w:hAnsi="Liberation Mono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portant">
    <w:name w:val="Important"/>
    <w:basedOn w:val="Paragraphe"/>
    <w:qFormat/>
    <w:rsid w:val="00BB3116"/>
    <w:pPr>
      <w:numPr>
        <w:numId w:val="1"/>
      </w:numPr>
      <w:pBdr>
        <w:top w:val="single" w:sz="4" w:space="6" w:color="000080"/>
        <w:left w:val="single" w:sz="4" w:space="6" w:color="000080"/>
        <w:bottom w:val="single" w:sz="4" w:space="6" w:color="000080"/>
        <w:right w:val="single" w:sz="4" w:space="6" w:color="000080"/>
      </w:pBdr>
      <w:shd w:val="clear" w:color="auto" w:fill="CCCCFF"/>
      <w:tabs>
        <w:tab w:val="left" w:pos="567"/>
      </w:tabs>
      <w:spacing w:before="240" w:after="240"/>
      <w:ind w:left="1775" w:right="567" w:hanging="357"/>
    </w:pPr>
    <w:rPr>
      <w:b/>
    </w:rPr>
  </w:style>
  <w:style w:type="table" w:styleId="Colonnesdetableau3">
    <w:name w:val="Table Columns 3"/>
    <w:basedOn w:val="TableauNormal"/>
    <w:rsid w:val="00BB3116"/>
    <w:rPr>
      <w:rFonts w:ascii="Liberation Sans" w:hAnsi="Liberation Sans"/>
      <w:b/>
      <w:bCs/>
      <w:sz w:val="22"/>
      <w:szCs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BB3116"/>
    <w:rPr>
      <w:rFonts w:ascii="Liberation Sans" w:hAnsi="Liberation Sans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BB3116"/>
    <w:rPr>
      <w:rFonts w:ascii="Liberation Sans" w:hAnsi="Liberation Sans"/>
      <w:sz w:val="22"/>
      <w:szCs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rsid w:val="00BB3116"/>
    <w:rPr>
      <w:rFonts w:ascii="Liberation Sans" w:hAnsi="Liberation Sans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umros">
    <w:name w:val="List Number"/>
    <w:basedOn w:val="Normal"/>
    <w:qFormat/>
    <w:rsid w:val="00BB3116"/>
    <w:pPr>
      <w:numPr>
        <w:numId w:val="4"/>
      </w:numPr>
      <w:contextualSpacing/>
    </w:pPr>
  </w:style>
  <w:style w:type="paragraph" w:styleId="Listepuces">
    <w:name w:val="List Bullet"/>
    <w:basedOn w:val="Normal"/>
    <w:qFormat/>
    <w:rsid w:val="00BB3116"/>
    <w:pPr>
      <w:numPr>
        <w:numId w:val="36"/>
      </w:numPr>
      <w:tabs>
        <w:tab w:val="left" w:pos="1134"/>
      </w:tabs>
      <w:contextualSpacing/>
    </w:pPr>
  </w:style>
  <w:style w:type="paragraph" w:styleId="Paragraphedeliste">
    <w:name w:val="List Paragraph"/>
    <w:basedOn w:val="Normal"/>
    <w:uiPriority w:val="34"/>
    <w:qFormat/>
    <w:rsid w:val="002C0650"/>
    <w:pPr>
      <w:ind w:left="720"/>
      <w:contextualSpacing/>
    </w:pPr>
  </w:style>
  <w:style w:type="character" w:styleId="lev">
    <w:name w:val="Strong"/>
    <w:basedOn w:val="Policepardfaut"/>
    <w:uiPriority w:val="1"/>
    <w:rsid w:val="00BB3116"/>
    <w:rPr>
      <w:b/>
      <w:bCs/>
    </w:rPr>
  </w:style>
  <w:style w:type="paragraph" w:styleId="Titre">
    <w:name w:val="Title"/>
    <w:basedOn w:val="Normal"/>
    <w:next w:val="Normal"/>
    <w:link w:val="TitreCar"/>
    <w:rsid w:val="00BB31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B3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rsid w:val="00BB3116"/>
    <w:rPr>
      <w:rFonts w:ascii="Liberation Sans" w:hAnsi="Liberation Sans"/>
      <w:sz w:val="22"/>
      <w:szCs w:val="16"/>
    </w:rPr>
  </w:style>
  <w:style w:type="paragraph" w:styleId="Citation">
    <w:name w:val="Quote"/>
    <w:basedOn w:val="Citationtexte"/>
    <w:next w:val="Normal"/>
    <w:link w:val="CitationCar"/>
    <w:uiPriority w:val="29"/>
    <w:qFormat/>
    <w:rsid w:val="00BB3116"/>
    <w:pPr>
      <w:pBdr>
        <w:top w:val="single" w:sz="2" w:space="1" w:color="002060"/>
        <w:left w:val="single" w:sz="2" w:space="4" w:color="002060"/>
        <w:bottom w:val="single" w:sz="2" w:space="1" w:color="002060"/>
        <w:right w:val="single" w:sz="2" w:space="4" w:color="002060"/>
      </w:pBdr>
    </w:pPr>
    <w:rPr>
      <w:rFonts w:ascii="Liberation Sans Narrow" w:hAnsi="Liberation Sans Narrow"/>
      <w:color w:val="002060"/>
    </w:rPr>
  </w:style>
  <w:style w:type="character" w:customStyle="1" w:styleId="CitationCar">
    <w:name w:val="Citation Car"/>
    <w:basedOn w:val="Policepardfaut"/>
    <w:link w:val="Citation"/>
    <w:uiPriority w:val="29"/>
    <w:rsid w:val="00BB3116"/>
    <w:rPr>
      <w:rFonts w:ascii="Liberation Sans Narrow" w:hAnsi="Liberation Sans Narrow"/>
      <w:color w:val="002060"/>
      <w:sz w:val="22"/>
      <w:szCs w:val="22"/>
      <w:shd w:val="clear" w:color="auto" w:fill="FFFFFF"/>
    </w:rPr>
  </w:style>
  <w:style w:type="paragraph" w:styleId="Liste">
    <w:name w:val="List"/>
    <w:basedOn w:val="Normal"/>
    <w:rsid w:val="00BB3116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1"/>
    <w:lsdException w:name="footer" w:uiPriority="2"/>
    <w:lsdException w:name="caption" w:qFormat="1"/>
    <w:lsdException w:name="table of figures" w:uiPriority="99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uiPriority="1"/>
    <w:lsdException w:name="Subtitle" w:qFormat="1"/>
    <w:lsdException w:name="Hyperlink" w:uiPriority="99" w:qFormat="1"/>
    <w:lsdException w:name="Strong" w:uiPriority="1" w:qFormat="1"/>
    <w:lsdException w:name="Emphasis" w:qFormat="1"/>
    <w:lsdException w:name="HTML Code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116"/>
    <w:rPr>
      <w:rFonts w:ascii="Liberation Sans" w:hAnsi="Liberation Sans"/>
      <w:sz w:val="22"/>
      <w:szCs w:val="22"/>
    </w:rPr>
  </w:style>
  <w:style w:type="paragraph" w:styleId="Titre1">
    <w:name w:val="heading 1"/>
    <w:basedOn w:val="Normal"/>
    <w:next w:val="Paragraphe"/>
    <w:qFormat/>
    <w:rsid w:val="00BB3116"/>
    <w:pPr>
      <w:keepNext/>
      <w:pageBreakBefore/>
      <w:numPr>
        <w:numId w:val="6"/>
      </w:numPr>
      <w:spacing w:before="240" w:after="240"/>
      <w:ind w:left="568" w:hanging="284"/>
      <w:outlineLvl w:val="0"/>
    </w:pPr>
    <w:rPr>
      <w:rFonts w:ascii="Liberation Sans Narrow" w:hAnsi="Liberation Sans Narrow" w:cs="Arial"/>
      <w:b/>
      <w:bCs/>
      <w:color w:val="000080"/>
      <w:kern w:val="32"/>
      <w:sz w:val="32"/>
      <w:szCs w:val="32"/>
    </w:rPr>
  </w:style>
  <w:style w:type="paragraph" w:styleId="Titre2">
    <w:name w:val="heading 2"/>
    <w:basedOn w:val="Normal"/>
    <w:next w:val="Paragraphe"/>
    <w:qFormat/>
    <w:rsid w:val="00BB3116"/>
    <w:pPr>
      <w:keepNext/>
      <w:numPr>
        <w:ilvl w:val="1"/>
        <w:numId w:val="6"/>
      </w:numPr>
      <w:pBdr>
        <w:bottom w:val="single" w:sz="18" w:space="1" w:color="000080"/>
      </w:pBdr>
      <w:spacing w:before="240" w:after="240"/>
      <w:ind w:left="1134" w:hanging="567"/>
      <w:outlineLvl w:val="1"/>
    </w:pPr>
    <w:rPr>
      <w:rFonts w:ascii="Liberation Sans Narrow" w:hAnsi="Liberation Sans Narrow" w:cs="Arial"/>
      <w:b/>
      <w:bCs/>
      <w:i/>
      <w:iCs/>
      <w:color w:val="000080"/>
      <w:sz w:val="28"/>
      <w:szCs w:val="28"/>
    </w:rPr>
  </w:style>
  <w:style w:type="paragraph" w:styleId="Titre3">
    <w:name w:val="heading 3"/>
    <w:basedOn w:val="Normal"/>
    <w:next w:val="Paragraphe"/>
    <w:link w:val="Titre3Car"/>
    <w:qFormat/>
    <w:rsid w:val="00BB3116"/>
    <w:pPr>
      <w:keepNext/>
      <w:numPr>
        <w:ilvl w:val="2"/>
        <w:numId w:val="6"/>
      </w:numPr>
      <w:pBdr>
        <w:bottom w:val="single" w:sz="2" w:space="1" w:color="000080"/>
      </w:pBdr>
      <w:spacing w:before="240" w:after="120"/>
      <w:ind w:left="1702" w:hanging="851"/>
      <w:outlineLvl w:val="2"/>
    </w:pPr>
    <w:rPr>
      <w:rFonts w:ascii="Liberation Sans Narrow" w:hAnsi="Liberation Sans Narrow" w:cs="Arial"/>
      <w:b/>
      <w:bCs/>
      <w:color w:val="000080"/>
      <w:sz w:val="26"/>
      <w:szCs w:val="26"/>
    </w:rPr>
  </w:style>
  <w:style w:type="paragraph" w:styleId="Titre4">
    <w:name w:val="heading 4"/>
    <w:basedOn w:val="Normal"/>
    <w:next w:val="Paragraphe"/>
    <w:qFormat/>
    <w:rsid w:val="00BB3116"/>
    <w:pPr>
      <w:keepNext/>
      <w:numPr>
        <w:ilvl w:val="3"/>
        <w:numId w:val="6"/>
      </w:numPr>
      <w:spacing w:before="120" w:after="120"/>
      <w:ind w:left="2268" w:hanging="1134"/>
      <w:outlineLvl w:val="3"/>
    </w:pPr>
    <w:rPr>
      <w:rFonts w:ascii="Liberation Sans Narrow" w:hAnsi="Liberation Sans Narrow"/>
      <w:bCs/>
      <w:i/>
      <w:color w:val="000080"/>
      <w:sz w:val="24"/>
      <w:szCs w:val="28"/>
    </w:rPr>
  </w:style>
  <w:style w:type="paragraph" w:styleId="Titre5">
    <w:name w:val="heading 5"/>
    <w:basedOn w:val="Titre4"/>
    <w:next w:val="Paragraphe"/>
    <w:qFormat/>
    <w:rsid w:val="00BB3116"/>
    <w:pPr>
      <w:numPr>
        <w:ilvl w:val="4"/>
      </w:numPr>
      <w:tabs>
        <w:tab w:val="clear" w:pos="1368"/>
      </w:tabs>
      <w:ind w:left="2552" w:hanging="1134"/>
      <w:outlineLvl w:val="4"/>
    </w:pPr>
    <w:rPr>
      <w:i w:val="0"/>
      <w:sz w:val="22"/>
    </w:rPr>
  </w:style>
  <w:style w:type="paragraph" w:styleId="Titre6">
    <w:name w:val="heading 6"/>
    <w:basedOn w:val="Titre5"/>
    <w:next w:val="Paragraphe"/>
    <w:rsid w:val="00BB3116"/>
    <w:pPr>
      <w:numPr>
        <w:ilvl w:val="5"/>
      </w:numPr>
      <w:tabs>
        <w:tab w:val="clear" w:pos="1512"/>
        <w:tab w:val="num" w:pos="1418"/>
      </w:tabs>
      <w:ind w:left="1418" w:firstLine="283"/>
      <w:outlineLvl w:val="5"/>
    </w:pPr>
    <w:rPr>
      <w:i/>
      <w:sz w:val="20"/>
    </w:rPr>
  </w:style>
  <w:style w:type="paragraph" w:styleId="Titre7">
    <w:name w:val="heading 7"/>
    <w:basedOn w:val="Normal"/>
    <w:next w:val="Normal"/>
    <w:rsid w:val="00BB3116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rsid w:val="00BB3116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rsid w:val="00BB3116"/>
    <w:pPr>
      <w:numPr>
        <w:ilvl w:val="8"/>
        <w:numId w:val="6"/>
      </w:num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  <w:rsid w:val="00BB311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B3116"/>
  </w:style>
  <w:style w:type="paragraph" w:styleId="En-tte">
    <w:name w:val="header"/>
    <w:basedOn w:val="Normal"/>
    <w:autoRedefine/>
    <w:uiPriority w:val="1"/>
    <w:rsid w:val="00BB3116"/>
    <w:pPr>
      <w:tabs>
        <w:tab w:val="center" w:pos="4536"/>
        <w:tab w:val="right" w:pos="9072"/>
      </w:tabs>
    </w:pPr>
    <w:rPr>
      <w:color w:val="000080"/>
      <w:sz w:val="12"/>
      <w:szCs w:val="12"/>
    </w:rPr>
  </w:style>
  <w:style w:type="paragraph" w:customStyle="1" w:styleId="IntituleDoc">
    <w:name w:val="IntituleDoc"/>
    <w:basedOn w:val="Normal"/>
    <w:autoRedefine/>
    <w:rsid w:val="00BB3116"/>
    <w:pPr>
      <w:jc w:val="center"/>
    </w:pPr>
    <w:rPr>
      <w:rFonts w:ascii="Liberation Sans Narrow" w:hAnsi="Liberation Sans Narrow"/>
      <w:color w:val="000080"/>
      <w:sz w:val="40"/>
    </w:rPr>
  </w:style>
  <w:style w:type="paragraph" w:customStyle="1" w:styleId="NomDoc">
    <w:name w:val="NomDoc"/>
    <w:basedOn w:val="Normal"/>
    <w:autoRedefine/>
    <w:rsid w:val="00BB3116"/>
    <w:pPr>
      <w:jc w:val="center"/>
    </w:pPr>
    <w:rPr>
      <w:rFonts w:ascii="Liberation Sans Narrow" w:hAnsi="Liberation Sans Narrow"/>
      <w:b/>
      <w:color w:val="000080"/>
      <w:sz w:val="48"/>
    </w:rPr>
  </w:style>
  <w:style w:type="paragraph" w:styleId="Pieddepage">
    <w:name w:val="footer"/>
    <w:basedOn w:val="Normal"/>
    <w:uiPriority w:val="2"/>
    <w:rsid w:val="00BB3116"/>
    <w:pPr>
      <w:tabs>
        <w:tab w:val="center" w:pos="4536"/>
        <w:tab w:val="right" w:pos="9072"/>
      </w:tabs>
    </w:pPr>
  </w:style>
  <w:style w:type="paragraph" w:customStyle="1" w:styleId="Surtitre1">
    <w:name w:val="Surtitre1"/>
    <w:basedOn w:val="Titre1"/>
    <w:next w:val="Normal"/>
    <w:uiPriority w:val="1"/>
    <w:rsid w:val="00BB3116"/>
    <w:pPr>
      <w:pageBreakBefore w:val="0"/>
      <w:numPr>
        <w:numId w:val="0"/>
      </w:numPr>
      <w:shd w:val="clear" w:color="auto" w:fill="000080"/>
      <w:spacing w:before="320" w:after="320"/>
      <w:jc w:val="center"/>
    </w:pPr>
    <w:rPr>
      <w:caps/>
      <w:color w:val="FFFFFF"/>
    </w:rPr>
  </w:style>
  <w:style w:type="table" w:styleId="Grilledutableau">
    <w:name w:val="Table Grid"/>
    <w:basedOn w:val="TableauNormal"/>
    <w:rsid w:val="00BB3116"/>
    <w:rPr>
      <w:rFonts w:ascii="Liberation Sans" w:hAnsi="Liberation Sans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rsid w:val="00BB3116"/>
    <w:pPr>
      <w:tabs>
        <w:tab w:val="right" w:leader="dot" w:pos="10762"/>
      </w:tabs>
      <w:spacing w:before="120" w:after="120"/>
    </w:pPr>
    <w:rPr>
      <w:rFonts w:ascii="Liberation Serif" w:hAnsi="Liberation Serif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BB3116"/>
    <w:pPr>
      <w:ind w:left="220"/>
    </w:pPr>
    <w:rPr>
      <w:rFonts w:ascii="Liberation Serif" w:hAnsi="Liberation Serif"/>
      <w:smallCaps/>
    </w:rPr>
  </w:style>
  <w:style w:type="paragraph" w:styleId="TM3">
    <w:name w:val="toc 3"/>
    <w:basedOn w:val="Normal"/>
    <w:next w:val="Normal"/>
    <w:autoRedefine/>
    <w:uiPriority w:val="39"/>
    <w:rsid w:val="00BB3116"/>
    <w:pPr>
      <w:ind w:left="440"/>
    </w:pPr>
    <w:rPr>
      <w:rFonts w:ascii="Liberation Serif" w:hAnsi="Liberation Serif"/>
      <w:i/>
      <w:iCs/>
    </w:rPr>
  </w:style>
  <w:style w:type="paragraph" w:styleId="TM4">
    <w:name w:val="toc 4"/>
    <w:basedOn w:val="Normal"/>
    <w:next w:val="Normal"/>
    <w:autoRedefine/>
    <w:semiHidden/>
    <w:rsid w:val="00BB3116"/>
    <w:pPr>
      <w:ind w:left="66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BB3116"/>
    <w:pPr>
      <w:ind w:left="88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B3116"/>
    <w:pPr>
      <w:ind w:left="11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B3116"/>
    <w:pPr>
      <w:ind w:left="132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B3116"/>
    <w:pPr>
      <w:ind w:left="154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B3116"/>
    <w:pPr>
      <w:ind w:left="1760"/>
    </w:pPr>
    <w:rPr>
      <w:rFonts w:ascii="Times New Roman" w:hAnsi="Times New Roman"/>
      <w:sz w:val="18"/>
      <w:szCs w:val="18"/>
    </w:rPr>
  </w:style>
  <w:style w:type="character" w:customStyle="1" w:styleId="Titre3Car">
    <w:name w:val="Titre 3 Car"/>
    <w:basedOn w:val="Policepardfaut"/>
    <w:link w:val="Titre3"/>
    <w:rsid w:val="00BB3116"/>
    <w:rPr>
      <w:rFonts w:ascii="Liberation Sans Narrow" w:hAnsi="Liberation Sans Narrow" w:cs="Arial"/>
      <w:b/>
      <w:bCs/>
      <w:color w:val="000080"/>
      <w:sz w:val="26"/>
      <w:szCs w:val="26"/>
    </w:rPr>
  </w:style>
  <w:style w:type="paragraph" w:customStyle="1" w:styleId="Paragraphe">
    <w:name w:val="Paragraphe"/>
    <w:basedOn w:val="Normal"/>
    <w:qFormat/>
    <w:rsid w:val="00BB3116"/>
    <w:pPr>
      <w:spacing w:before="120" w:after="120"/>
      <w:ind w:firstLine="851"/>
      <w:contextualSpacing/>
      <w:jc w:val="both"/>
    </w:pPr>
  </w:style>
  <w:style w:type="paragraph" w:customStyle="1" w:styleId="Paragraphedcal">
    <w:name w:val="Paragraphe décalé"/>
    <w:basedOn w:val="Paragraphe"/>
    <w:rsid w:val="00BB3116"/>
    <w:pPr>
      <w:ind w:left="737" w:firstLine="0"/>
    </w:pPr>
  </w:style>
  <w:style w:type="paragraph" w:styleId="Textedebulles">
    <w:name w:val="Balloon Text"/>
    <w:basedOn w:val="Normal"/>
    <w:semiHidden/>
    <w:rsid w:val="00BB3116"/>
    <w:rPr>
      <w:rFonts w:ascii="Tahoma" w:hAnsi="Tahoma" w:cs="Tahoma"/>
      <w:sz w:val="16"/>
    </w:rPr>
  </w:style>
  <w:style w:type="numbering" w:customStyle="1" w:styleId="Listeavecpuces">
    <w:name w:val="Liste avec puces"/>
    <w:rsid w:val="00BB3116"/>
    <w:pPr>
      <w:numPr>
        <w:numId w:val="5"/>
      </w:numPr>
    </w:pPr>
  </w:style>
  <w:style w:type="paragraph" w:customStyle="1" w:styleId="Citationtexte">
    <w:name w:val="Citation texte"/>
    <w:basedOn w:val="Paragraphedcal"/>
    <w:uiPriority w:val="1"/>
    <w:rsid w:val="00BB3116"/>
    <w:pPr>
      <w:pBdr>
        <w:top w:val="single" w:sz="2" w:space="1" w:color="CCCCFF"/>
        <w:left w:val="single" w:sz="2" w:space="4" w:color="CCCCFF"/>
        <w:bottom w:val="single" w:sz="2" w:space="1" w:color="CCCCFF"/>
        <w:right w:val="single" w:sz="2" w:space="4" w:color="CCCCFF"/>
      </w:pBdr>
      <w:shd w:val="clear" w:color="auto" w:fill="FFFFFF"/>
    </w:pPr>
    <w:rPr>
      <w:color w:val="808080"/>
    </w:rPr>
  </w:style>
  <w:style w:type="table" w:styleId="Colonnesdetableau1">
    <w:name w:val="Table Columns 1"/>
    <w:basedOn w:val="TableauNormal"/>
    <w:rsid w:val="00BB3116"/>
    <w:rPr>
      <w:rFonts w:ascii="Liberation Sans" w:hAnsi="Liberation Sans"/>
      <w:b/>
      <w:bCs/>
      <w:sz w:val="22"/>
      <w:szCs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deinformatique">
    <w:name w:val="Code informatique"/>
    <w:basedOn w:val="Normal"/>
    <w:next w:val="Paragraphe"/>
    <w:link w:val="CodeinformatiqueCar"/>
    <w:qFormat/>
    <w:rsid w:val="00BB3116"/>
    <w:pPr>
      <w:pBdr>
        <w:top w:val="single" w:sz="2" w:space="1" w:color="000080"/>
        <w:left w:val="single" w:sz="2" w:space="4" w:color="000080"/>
        <w:bottom w:val="single" w:sz="2" w:space="1" w:color="000080"/>
        <w:right w:val="single" w:sz="2" w:space="4" w:color="000080"/>
      </w:pBdr>
      <w:shd w:val="clear" w:color="auto" w:fill="EBEBEB"/>
      <w:spacing w:before="120" w:after="120"/>
      <w:ind w:left="567"/>
      <w:contextualSpacing/>
    </w:pPr>
    <w:rPr>
      <w:rFonts w:ascii="Liberation Mono" w:hAnsi="Liberation Mono"/>
      <w:sz w:val="16"/>
    </w:rPr>
  </w:style>
  <w:style w:type="character" w:styleId="Lienhypertexte">
    <w:name w:val="Hyperlink"/>
    <w:basedOn w:val="Policepardfaut"/>
    <w:uiPriority w:val="99"/>
    <w:qFormat/>
    <w:rsid w:val="00BB3116"/>
    <w:rPr>
      <w:color w:val="0000FF"/>
      <w:u w:val="single"/>
    </w:rPr>
  </w:style>
  <w:style w:type="paragraph" w:styleId="Lgende">
    <w:name w:val="caption"/>
    <w:basedOn w:val="Normal"/>
    <w:next w:val="Paragraphe"/>
    <w:autoRedefine/>
    <w:qFormat/>
    <w:rsid w:val="00BB3116"/>
    <w:pPr>
      <w:keepNext/>
      <w:shd w:val="clear" w:color="auto" w:fill="FFFFFF"/>
      <w:spacing w:before="120" w:after="180"/>
      <w:jc w:val="center"/>
    </w:pPr>
    <w:rPr>
      <w:rFonts w:eastAsia="Times" w:cs="Tahoma"/>
      <w:i/>
      <w:iCs/>
      <w:sz w:val="20"/>
      <w:szCs w:val="20"/>
    </w:rPr>
  </w:style>
  <w:style w:type="paragraph" w:styleId="Corpsdetexte">
    <w:name w:val="Body Text"/>
    <w:basedOn w:val="Normal"/>
    <w:link w:val="CorpsdetexteCar"/>
    <w:uiPriority w:val="1"/>
    <w:rsid w:val="00BB3116"/>
    <w:pPr>
      <w:spacing w:after="120"/>
    </w:pPr>
  </w:style>
  <w:style w:type="paragraph" w:styleId="Tabledesillustrations">
    <w:name w:val="table of figures"/>
    <w:basedOn w:val="Normal"/>
    <w:next w:val="Normal"/>
    <w:uiPriority w:val="99"/>
    <w:rsid w:val="00BB3116"/>
    <w:rPr>
      <w:rFonts w:ascii="Liberation Serif" w:hAnsi="Liberation Serif"/>
    </w:rPr>
  </w:style>
  <w:style w:type="paragraph" w:customStyle="1" w:styleId="Figure">
    <w:name w:val="Figure"/>
    <w:basedOn w:val="Normal"/>
    <w:qFormat/>
    <w:rsid w:val="00BB3116"/>
    <w:pPr>
      <w:pBdr>
        <w:top w:val="single" w:sz="4" w:space="5" w:color="002060"/>
        <w:left w:val="single" w:sz="4" w:space="5" w:color="002060"/>
        <w:bottom w:val="single" w:sz="4" w:space="5" w:color="002060"/>
        <w:right w:val="single" w:sz="4" w:space="5" w:color="002060"/>
      </w:pBdr>
      <w:ind w:left="227"/>
      <w:jc w:val="center"/>
    </w:pPr>
  </w:style>
  <w:style w:type="table" w:customStyle="1" w:styleId="Tableau1">
    <w:name w:val="Tableau1"/>
    <w:basedOn w:val="TableauNormal"/>
    <w:rsid w:val="00BB3116"/>
    <w:rPr>
      <w:rFonts w:ascii="Liberation Sans" w:hAnsi="Liberation Sans"/>
      <w:sz w:val="22"/>
      <w:szCs w:val="22"/>
    </w:rPr>
    <w:tblPr>
      <w:tblStyleRowBandSize w:val="1"/>
      <w:tblInd w:w="227" w:type="dxa"/>
      <w:tblBorders>
        <w:insideH w:val="single" w:sz="2" w:space="0" w:color="000080"/>
        <w:insideV w:val="single" w:sz="2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Liberation Sans" w:hAnsi="Liberation Sans"/>
        <w:b/>
        <w:i w:val="0"/>
        <w:color w:val="FFFFFF"/>
        <w:sz w:val="20"/>
      </w:rPr>
      <w:tblPr/>
      <w:tcPr>
        <w:tc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000080"/>
      </w:tcPr>
    </w:tblStylePr>
    <w:tblStylePr w:type="band1Horz">
      <w:rPr>
        <w:rFonts w:ascii="Arial" w:hAnsi="Arial"/>
        <w:sz w:val="20"/>
      </w:rPr>
      <w:tblPr/>
      <w:tcPr>
        <w:tc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cBorders>
        <w:shd w:val="clear" w:color="auto" w:fill="CCCCFF"/>
      </w:tcPr>
    </w:tblStylePr>
    <w:tblStylePr w:type="band2Horz">
      <w:rPr>
        <w:rFonts w:ascii="Arial" w:hAnsi="Arial"/>
        <w:sz w:val="20"/>
      </w:rPr>
      <w:tblPr/>
      <w:tcPr>
        <w:tc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cBorders>
        <w:shd w:val="clear" w:color="auto" w:fill="auto"/>
      </w:tcPr>
    </w:tblStylePr>
  </w:style>
  <w:style w:type="table" w:styleId="Tableauclassique1">
    <w:name w:val="Table Classic 1"/>
    <w:basedOn w:val="TableauNormal"/>
    <w:rsid w:val="00BB3116"/>
    <w:rPr>
      <w:rFonts w:ascii="Liberation Sans" w:hAnsi="Liberation Sans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2">
    <w:name w:val="Tableau2"/>
    <w:basedOn w:val="TableauNormal"/>
    <w:rsid w:val="00BB3116"/>
    <w:rPr>
      <w:rFonts w:ascii="Liberation Sans" w:hAnsi="Liberation Sans"/>
      <w:sz w:val="22"/>
      <w:szCs w:val="22"/>
    </w:rPr>
    <w:tblPr>
      <w:tblInd w:w="227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80"/>
      </w:tcPr>
    </w:tblStylePr>
  </w:style>
  <w:style w:type="paragraph" w:customStyle="1" w:styleId="StyleCitationtexteGras">
    <w:name w:val="Style Citation texte + Gras"/>
    <w:basedOn w:val="Citationtexte"/>
    <w:next w:val="Paragraphe"/>
    <w:uiPriority w:val="1"/>
    <w:rsid w:val="00BB3116"/>
    <w:rPr>
      <w:b/>
      <w:bCs/>
    </w:rPr>
  </w:style>
  <w:style w:type="character" w:styleId="Marquedecommentaire">
    <w:name w:val="annotation reference"/>
    <w:basedOn w:val="Policepardfaut"/>
    <w:semiHidden/>
    <w:rsid w:val="00BB3116"/>
    <w:rPr>
      <w:sz w:val="16"/>
      <w:szCs w:val="16"/>
    </w:rPr>
  </w:style>
  <w:style w:type="paragraph" w:styleId="Commentaire">
    <w:name w:val="annotation text"/>
    <w:basedOn w:val="Normal"/>
    <w:semiHidden/>
    <w:rsid w:val="00BB311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B3116"/>
    <w:rPr>
      <w:b/>
      <w:bCs/>
    </w:rPr>
  </w:style>
  <w:style w:type="character" w:styleId="Lienhypertextesuivivisit">
    <w:name w:val="FollowedHyperlink"/>
    <w:basedOn w:val="Policepardfaut"/>
    <w:rsid w:val="002C0650"/>
    <w:rPr>
      <w:color w:val="800080"/>
      <w:u w:val="single"/>
    </w:rPr>
  </w:style>
  <w:style w:type="paragraph" w:customStyle="1" w:styleId="Texte">
    <w:name w:val="Texte"/>
    <w:basedOn w:val="Normal"/>
    <w:link w:val="TexteCar"/>
    <w:rsid w:val="002C0650"/>
    <w:pPr>
      <w:suppressAutoHyphens/>
      <w:spacing w:before="120"/>
      <w:ind w:left="851" w:right="-142"/>
    </w:pPr>
    <w:rPr>
      <w:rFonts w:ascii="Times New Roman" w:hAnsi="Times New Roman"/>
      <w:szCs w:val="24"/>
    </w:rPr>
  </w:style>
  <w:style w:type="character" w:customStyle="1" w:styleId="TexteCar">
    <w:name w:val="Texte Car"/>
    <w:basedOn w:val="Policepardfaut"/>
    <w:link w:val="Texte"/>
    <w:rsid w:val="002C0650"/>
    <w:rPr>
      <w:sz w:val="22"/>
      <w:szCs w:val="24"/>
    </w:rPr>
  </w:style>
  <w:style w:type="character" w:customStyle="1" w:styleId="CodeinformatiqueCar">
    <w:name w:val="Code informatique Car"/>
    <w:basedOn w:val="Policepardfaut"/>
    <w:link w:val="Codeinformatique"/>
    <w:rsid w:val="00BB3116"/>
    <w:rPr>
      <w:rFonts w:ascii="Liberation Mono" w:hAnsi="Liberation Mono"/>
      <w:sz w:val="16"/>
      <w:szCs w:val="22"/>
      <w:shd w:val="clear" w:color="auto" w:fill="EBEBEB"/>
    </w:rPr>
  </w:style>
  <w:style w:type="character" w:styleId="CodeHTML">
    <w:name w:val="HTML Code"/>
    <w:basedOn w:val="Policepardfaut"/>
    <w:uiPriority w:val="1"/>
    <w:rsid w:val="00BB3116"/>
    <w:rPr>
      <w:rFonts w:ascii="Liberation Mono" w:eastAsia="Times New Roman" w:hAnsi="Liberation Mono" w:cs="Courier Ne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B3116"/>
    <w:rPr>
      <w:rFonts w:ascii="Liberation Sans" w:hAnsi="Liberation Sans"/>
      <w:sz w:val="22"/>
      <w:szCs w:val="22"/>
    </w:rPr>
  </w:style>
  <w:style w:type="numbering" w:customStyle="1" w:styleId="Listeavecnumros">
    <w:name w:val="Liste avec numéros"/>
    <w:basedOn w:val="Aucuneliste"/>
    <w:rsid w:val="00BB3116"/>
    <w:pPr>
      <w:numPr>
        <w:numId w:val="4"/>
      </w:numPr>
    </w:pPr>
  </w:style>
  <w:style w:type="table" w:styleId="Colonnesdetableau2">
    <w:name w:val="Table Columns 2"/>
    <w:basedOn w:val="TableauNormal"/>
    <w:rsid w:val="00BB3116"/>
    <w:rPr>
      <w:rFonts w:ascii="Liberation Mono" w:hAnsi="Liberation Mono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portant">
    <w:name w:val="Important"/>
    <w:basedOn w:val="Paragraphe"/>
    <w:qFormat/>
    <w:rsid w:val="00BB3116"/>
    <w:pPr>
      <w:numPr>
        <w:numId w:val="1"/>
      </w:numPr>
      <w:pBdr>
        <w:top w:val="single" w:sz="4" w:space="6" w:color="000080"/>
        <w:left w:val="single" w:sz="4" w:space="6" w:color="000080"/>
        <w:bottom w:val="single" w:sz="4" w:space="6" w:color="000080"/>
        <w:right w:val="single" w:sz="4" w:space="6" w:color="000080"/>
      </w:pBdr>
      <w:shd w:val="clear" w:color="auto" w:fill="CCCCFF"/>
      <w:tabs>
        <w:tab w:val="left" w:pos="567"/>
      </w:tabs>
      <w:spacing w:before="240" w:after="240"/>
      <w:ind w:left="1775" w:right="567" w:hanging="357"/>
    </w:pPr>
    <w:rPr>
      <w:b/>
    </w:rPr>
  </w:style>
  <w:style w:type="table" w:styleId="Colonnesdetableau3">
    <w:name w:val="Table Columns 3"/>
    <w:basedOn w:val="TableauNormal"/>
    <w:rsid w:val="00BB3116"/>
    <w:rPr>
      <w:rFonts w:ascii="Liberation Sans" w:hAnsi="Liberation Sans"/>
      <w:b/>
      <w:bCs/>
      <w:sz w:val="22"/>
      <w:szCs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BB3116"/>
    <w:rPr>
      <w:rFonts w:ascii="Liberation Sans" w:hAnsi="Liberation Sans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BB3116"/>
    <w:rPr>
      <w:rFonts w:ascii="Liberation Sans" w:hAnsi="Liberation Sans"/>
      <w:sz w:val="22"/>
      <w:szCs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rsid w:val="00BB3116"/>
    <w:rPr>
      <w:rFonts w:ascii="Liberation Sans" w:hAnsi="Liberation Sans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umros">
    <w:name w:val="List Number"/>
    <w:basedOn w:val="Normal"/>
    <w:qFormat/>
    <w:rsid w:val="00BB3116"/>
    <w:pPr>
      <w:numPr>
        <w:numId w:val="4"/>
      </w:numPr>
      <w:contextualSpacing/>
    </w:pPr>
  </w:style>
  <w:style w:type="paragraph" w:styleId="Listepuces">
    <w:name w:val="List Bullet"/>
    <w:basedOn w:val="Normal"/>
    <w:qFormat/>
    <w:rsid w:val="00BB3116"/>
    <w:pPr>
      <w:numPr>
        <w:numId w:val="36"/>
      </w:numPr>
      <w:tabs>
        <w:tab w:val="left" w:pos="1134"/>
      </w:tabs>
      <w:contextualSpacing/>
    </w:pPr>
  </w:style>
  <w:style w:type="paragraph" w:styleId="Paragraphedeliste">
    <w:name w:val="List Paragraph"/>
    <w:basedOn w:val="Normal"/>
    <w:uiPriority w:val="34"/>
    <w:qFormat/>
    <w:rsid w:val="002C0650"/>
    <w:pPr>
      <w:ind w:left="720"/>
      <w:contextualSpacing/>
    </w:pPr>
  </w:style>
  <w:style w:type="character" w:styleId="lev">
    <w:name w:val="Strong"/>
    <w:basedOn w:val="Policepardfaut"/>
    <w:uiPriority w:val="1"/>
    <w:rsid w:val="00BB3116"/>
    <w:rPr>
      <w:b/>
      <w:bCs/>
    </w:rPr>
  </w:style>
  <w:style w:type="paragraph" w:styleId="Titre">
    <w:name w:val="Title"/>
    <w:basedOn w:val="Normal"/>
    <w:next w:val="Normal"/>
    <w:link w:val="TitreCar"/>
    <w:rsid w:val="00BB31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B3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rsid w:val="00BB3116"/>
    <w:rPr>
      <w:rFonts w:ascii="Liberation Sans" w:hAnsi="Liberation Sans"/>
      <w:sz w:val="22"/>
      <w:szCs w:val="16"/>
    </w:rPr>
  </w:style>
  <w:style w:type="paragraph" w:styleId="Citation">
    <w:name w:val="Quote"/>
    <w:basedOn w:val="Citationtexte"/>
    <w:next w:val="Normal"/>
    <w:link w:val="CitationCar"/>
    <w:uiPriority w:val="29"/>
    <w:qFormat/>
    <w:rsid w:val="00BB3116"/>
    <w:pPr>
      <w:pBdr>
        <w:top w:val="single" w:sz="2" w:space="1" w:color="002060"/>
        <w:left w:val="single" w:sz="2" w:space="4" w:color="002060"/>
        <w:bottom w:val="single" w:sz="2" w:space="1" w:color="002060"/>
        <w:right w:val="single" w:sz="2" w:space="4" w:color="002060"/>
      </w:pBdr>
    </w:pPr>
    <w:rPr>
      <w:rFonts w:ascii="Liberation Sans Narrow" w:hAnsi="Liberation Sans Narrow"/>
      <w:color w:val="002060"/>
    </w:rPr>
  </w:style>
  <w:style w:type="character" w:customStyle="1" w:styleId="CitationCar">
    <w:name w:val="Citation Car"/>
    <w:basedOn w:val="Policepardfaut"/>
    <w:link w:val="Citation"/>
    <w:uiPriority w:val="29"/>
    <w:rsid w:val="00BB3116"/>
    <w:rPr>
      <w:rFonts w:ascii="Liberation Sans Narrow" w:hAnsi="Liberation Sans Narrow"/>
      <w:color w:val="002060"/>
      <w:sz w:val="22"/>
      <w:szCs w:val="22"/>
      <w:shd w:val="clear" w:color="auto" w:fill="FFFFFF"/>
    </w:rPr>
  </w:style>
  <w:style w:type="paragraph" w:styleId="Liste">
    <w:name w:val="List"/>
    <w:basedOn w:val="Normal"/>
    <w:rsid w:val="00BB311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calhos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8014-57F6-41F5-8322-E4645CFD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HORNET_NOR_Modèle de document Adullact_1.7.dotx</Template>
  <TotalTime>10</TotalTime>
  <Pages>7</Pages>
  <Words>1645</Words>
  <Characters>9478</Characters>
  <Application>Microsoft Office Word</Application>
  <DocSecurity>0</DocSecurity>
  <Lines>526</Lines>
  <Paragraphs>397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Adullact</vt:lpstr>
    </vt:vector>
  </TitlesOfParts>
  <Company>Communauté Adullact Projet Hornet</Company>
  <LinksUpToDate>false</LinksUpToDate>
  <CharactersWithSpaces>10726</CharactersWithSpaces>
  <SharedDoc>false</SharedDoc>
  <HLinks>
    <vt:vector size="210" baseType="variant">
      <vt:variant>
        <vt:i4>5439516</vt:i4>
      </vt:variant>
      <vt:variant>
        <vt:i4>249</vt:i4>
      </vt:variant>
      <vt:variant>
        <vt:i4>0</vt:i4>
      </vt:variant>
      <vt:variant>
        <vt:i4>5</vt:i4>
      </vt:variant>
      <vt:variant>
        <vt:lpwstr>http://localhost/</vt:lpwstr>
      </vt:variant>
      <vt:variant>
        <vt:lpwstr/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_Toc348094511</vt:lpwstr>
      </vt:variant>
      <vt:variant>
        <vt:i4>1441847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_Toc348094510</vt:lpwstr>
      </vt:variant>
      <vt:variant>
        <vt:i4>1507383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_Toc348094509</vt:lpwstr>
      </vt:variant>
      <vt:variant>
        <vt:i4>1507383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_Toc348094508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_Toc348094507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_Toc348094506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_Toc348094505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_Toc348094504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_Toc348094503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_Toc348094502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_Toc348094501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_Toc348094500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_Toc348094499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_Toc348094498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_Toc348094497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_Toc348094496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_Toc348094495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_Toc348094494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_Toc348094493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_Toc348094492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_Toc348094491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_Toc348094490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_Toc348094489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_Toc348094488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_Toc348094487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_Toc348094486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_Toc348094485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_Toc348094484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_Toc348094483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_Toc348094482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_Toc348094481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_Toc348094480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_Toc348094479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_Toc348094478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Adullact</dc:title>
  <dc:subject>Modèle de document Adullact pour Hornet</dc:subject>
  <dc:creator>PERCIER Sebastien</dc:creator>
  <cp:keywords>Hornet</cp:keywords>
  <cp:lastModifiedBy>PERCIER Sebastien</cp:lastModifiedBy>
  <cp:revision>2</cp:revision>
  <cp:lastPrinted>2012-06-21T16:28:00Z</cp:lastPrinted>
  <dcterms:created xsi:type="dcterms:W3CDTF">2014-03-25T12:34:00Z</dcterms:created>
  <dcterms:modified xsi:type="dcterms:W3CDTF">2014-03-25T12:45:00Z</dcterms:modified>
  <cp:category>Document Hornet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t">
    <vt:lpwstr>Validé</vt:lpwstr>
  </property>
  <property fmtid="{D5CDD505-2E9C-101B-9397-08002B2CF9AE}" pid="3" name="VersionDuDoc">
    <vt:lpwstr>1.7</vt:lpwstr>
  </property>
  <property fmtid="{D5CDD505-2E9C-101B-9397-08002B2CF9AE}" pid="4" name="dateDuDoc">
    <vt:lpwstr>18/03/2014</vt:lpwstr>
  </property>
  <property fmtid="{D5CDD505-2E9C-101B-9397-08002B2CF9AE}" pid="5" name="Projet">
    <vt:lpwstr>HORNET</vt:lpwstr>
  </property>
  <property fmtid="{D5CDD505-2E9C-101B-9397-08002B2CF9AE}" pid="6" name="TypeDoc">
    <vt:lpwstr>NOR</vt:lpwstr>
  </property>
  <property fmtid="{D5CDD505-2E9C-101B-9397-08002B2CF9AE}" pid="7" name="partieFacultative">
    <vt:lpwstr>_</vt:lpwstr>
  </property>
</Properties>
</file>